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7" w:rsidRPr="007665E5" w:rsidRDefault="003C3FE7" w:rsidP="007665E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theme plan of practical lessons  in </w:t>
      </w:r>
      <w:r w:rsidRPr="00CB1D7B">
        <w:rPr>
          <w:rFonts w:ascii="Times New Roman" w:hAnsi="Times New Roman"/>
          <w:sz w:val="24"/>
          <w:szCs w:val="24"/>
          <w:lang w:val="uz-Cyrl-UZ"/>
        </w:rPr>
        <w:t>201</w:t>
      </w:r>
      <w:r>
        <w:rPr>
          <w:rFonts w:ascii="Times New Roman" w:hAnsi="Times New Roman"/>
          <w:sz w:val="24"/>
          <w:szCs w:val="24"/>
          <w:lang w:val="uz-Cyrl-UZ"/>
        </w:rPr>
        <w:t>7</w:t>
      </w:r>
      <w:r w:rsidRPr="00CB1D7B">
        <w:rPr>
          <w:rFonts w:ascii="Times New Roman" w:hAnsi="Times New Roman"/>
          <w:sz w:val="24"/>
          <w:szCs w:val="24"/>
          <w:lang w:val="uz-Cyrl-UZ"/>
        </w:rPr>
        <w:t>-201</w:t>
      </w:r>
      <w:r>
        <w:rPr>
          <w:rFonts w:ascii="Times New Roman" w:hAnsi="Times New Roman"/>
          <w:sz w:val="24"/>
          <w:szCs w:val="24"/>
          <w:lang w:val="uz-Cyrl-UZ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– academic year, for students of the 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sz w:val="24"/>
          <w:szCs w:val="24"/>
          <w:lang w:val="en-US"/>
        </w:rPr>
        <w:t xml:space="preserve"> course of the HQN faculty by </w:t>
      </w:r>
      <w:r>
        <w:rPr>
          <w:rFonts w:ascii="Times New Roman" w:hAnsi="Times New Roman"/>
          <w:sz w:val="24"/>
          <w:szCs w:val="24"/>
          <w:lang w:val="uz-Cyrl-UZ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The sociology of health and illness</w:t>
      </w:r>
      <w:r w:rsidRPr="00CB1D7B">
        <w:rPr>
          <w:rFonts w:ascii="Times New Roman" w:hAnsi="Times New Roman"/>
          <w:sz w:val="24"/>
          <w:szCs w:val="24"/>
          <w:lang w:val="uz-Cyrl-UZ"/>
        </w:rPr>
        <w:t>”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8041"/>
        <w:gridCol w:w="1035"/>
      </w:tblGrid>
      <w:tr w:rsidR="003C3FE7" w:rsidRPr="009549EF" w:rsidTr="008F7E70">
        <w:tc>
          <w:tcPr>
            <w:tcW w:w="747" w:type="dxa"/>
          </w:tcPr>
          <w:p w:rsidR="003C3FE7" w:rsidRPr="009549EF" w:rsidRDefault="003C3FE7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C3FE7" w:rsidRPr="007665E5" w:rsidRDefault="003C3FE7" w:rsidP="00766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Themes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C3FE7" w:rsidRPr="007665E5" w:rsidRDefault="003C3FE7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hours</w:t>
            </w:r>
          </w:p>
        </w:tc>
      </w:tr>
      <w:tr w:rsidR="003C3FE7" w:rsidRPr="00014C1D" w:rsidTr="008F7E70">
        <w:tc>
          <w:tcPr>
            <w:tcW w:w="747" w:type="dxa"/>
          </w:tcPr>
          <w:p w:rsidR="003C3FE7" w:rsidRPr="009549EF" w:rsidRDefault="003C3FE7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C3FE7" w:rsidRPr="009549EF" w:rsidRDefault="003C3FE7" w:rsidP="0089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Educate and training of the population hygienic.The formation of a healthy lifestyle.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C3FE7" w:rsidRPr="009549EF" w:rsidRDefault="003C3FE7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3C3FE7" w:rsidRPr="009549EF" w:rsidRDefault="003C3FE7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C3FE7" w:rsidRPr="00014C1D" w:rsidTr="008F7E70">
        <w:tc>
          <w:tcPr>
            <w:tcW w:w="747" w:type="dxa"/>
          </w:tcPr>
          <w:p w:rsidR="003C3FE7" w:rsidRPr="009549EF" w:rsidRDefault="003C3FE7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C3FE7" w:rsidRPr="009549EF" w:rsidRDefault="003C3FE7" w:rsidP="00014C1D">
            <w:pPr>
              <w:pStyle w:val="Style19"/>
              <w:widowControl/>
              <w:jc w:val="left"/>
              <w:rPr>
                <w:lang w:val="uz-Cyrl-UZ"/>
              </w:rPr>
            </w:pPr>
            <w:r>
              <w:rPr>
                <w:rStyle w:val="FontStyle281"/>
                <w:b w:val="0"/>
                <w:bCs/>
                <w:lang w:val="en-US"/>
              </w:rPr>
              <w:t xml:space="preserve">Social hygienic </w:t>
            </w:r>
            <w:r>
              <w:rPr>
                <w:rStyle w:val="FontStyle282"/>
                <w:lang w:val="en-US"/>
              </w:rPr>
              <w:t>facets</w:t>
            </w:r>
            <w:r>
              <w:rPr>
                <w:rStyle w:val="FontStyle281"/>
                <w:b w:val="0"/>
                <w:bCs/>
                <w:lang w:val="en-US"/>
              </w:rPr>
              <w:t xml:space="preserve"> of infectious diseases. The source of the diseases and its     statistical analyses.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C3FE7" w:rsidRPr="009549EF" w:rsidRDefault="003C3FE7" w:rsidP="00014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C3FE7" w:rsidRPr="00014C1D" w:rsidTr="008F7E70">
        <w:tc>
          <w:tcPr>
            <w:tcW w:w="747" w:type="dxa"/>
          </w:tcPr>
          <w:p w:rsidR="003C3FE7" w:rsidRPr="009549EF" w:rsidRDefault="003C3FE7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C3FE7" w:rsidRPr="009549EF" w:rsidRDefault="003C3FE7" w:rsidP="00AA1340">
            <w:pPr>
              <w:pStyle w:val="Style17"/>
              <w:widowControl/>
              <w:tabs>
                <w:tab w:val="left" w:leader="dot" w:pos="8453"/>
              </w:tabs>
              <w:spacing w:before="82" w:line="322" w:lineRule="exact"/>
              <w:ind w:firstLine="0"/>
              <w:rPr>
                <w:lang w:val="uz-Cyrl-UZ"/>
              </w:rPr>
            </w:pPr>
            <w:r>
              <w:rPr>
                <w:rStyle w:val="FontStyle281"/>
                <w:b w:val="0"/>
                <w:bCs/>
                <w:lang w:val="en-US"/>
              </w:rPr>
              <w:t xml:space="preserve">Social-hygienic </w:t>
            </w:r>
            <w:r>
              <w:rPr>
                <w:rStyle w:val="FontStyle282"/>
                <w:lang w:val="en-US"/>
              </w:rPr>
              <w:t>facets</w:t>
            </w:r>
            <w:r>
              <w:rPr>
                <w:rStyle w:val="FontStyle281"/>
                <w:b w:val="0"/>
                <w:bCs/>
                <w:lang w:val="uz-Cyrl-UZ"/>
              </w:rPr>
              <w:t xml:space="preserve"> </w:t>
            </w:r>
            <w:r>
              <w:rPr>
                <w:rStyle w:val="FontStyle281"/>
                <w:b w:val="0"/>
                <w:bCs/>
                <w:lang w:val="en-US"/>
              </w:rPr>
              <w:t>of no epidemiological diseases.The factors which produced no epidemiological diseases and its statistical analysis.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C3FE7" w:rsidRPr="009549EF" w:rsidRDefault="003C3FE7" w:rsidP="00AA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C3FE7" w:rsidRPr="009549EF" w:rsidTr="008F7E70">
        <w:tc>
          <w:tcPr>
            <w:tcW w:w="747" w:type="dxa"/>
          </w:tcPr>
          <w:p w:rsidR="003C3FE7" w:rsidRPr="009549EF" w:rsidRDefault="003C3FE7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C3FE7" w:rsidRPr="009549EF" w:rsidRDefault="003C3FE7" w:rsidP="00AA1340">
            <w:pPr>
              <w:pStyle w:val="Style19"/>
              <w:widowControl/>
              <w:spacing w:line="317" w:lineRule="exact"/>
              <w:rPr>
                <w:lang w:val="uz-Cyrl-UZ"/>
              </w:rPr>
            </w:pPr>
            <w:r>
              <w:rPr>
                <w:rStyle w:val="FontStyle282"/>
                <w:lang w:val="en-US"/>
              </w:rPr>
              <w:t>Social-hygienic facets of nervous-mental and tumor diseases.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C3FE7" w:rsidRPr="009549EF" w:rsidRDefault="003C3FE7" w:rsidP="00AA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C3FE7" w:rsidRPr="0089001A" w:rsidTr="008F7E70">
        <w:tc>
          <w:tcPr>
            <w:tcW w:w="747" w:type="dxa"/>
          </w:tcPr>
          <w:p w:rsidR="003C3FE7" w:rsidRPr="009549EF" w:rsidRDefault="003C3FE7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C3FE7" w:rsidRPr="009549EF" w:rsidRDefault="003C3FE7" w:rsidP="00AA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Social-hygienic </w:t>
            </w:r>
            <w:r>
              <w:rPr>
                <w:rStyle w:val="FontStyle282"/>
                <w:lang w:val="en-US"/>
              </w:rPr>
              <w:t>facets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alcoholism, addiction and smoking.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C3FE7" w:rsidRPr="009549EF" w:rsidRDefault="003C3FE7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3C3FE7" w:rsidRPr="009549EF" w:rsidRDefault="003C3FE7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C3FE7" w:rsidRPr="00AA1340" w:rsidTr="008F7E70">
        <w:tc>
          <w:tcPr>
            <w:tcW w:w="747" w:type="dxa"/>
          </w:tcPr>
          <w:p w:rsidR="003C3FE7" w:rsidRPr="009549EF" w:rsidRDefault="003C3FE7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C3FE7" w:rsidRPr="009549EF" w:rsidRDefault="003C3FE7" w:rsidP="00AA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Diseases, infected by sexual ways. The factors which produced this diseases. Social-hygienic </w:t>
            </w:r>
            <w:r>
              <w:rPr>
                <w:rStyle w:val="FontStyle282"/>
                <w:lang w:val="en-US"/>
              </w:rPr>
              <w:t>facets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injuries.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C3FE7" w:rsidRPr="009549EF" w:rsidRDefault="003C3FE7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  <w:p w:rsidR="003C3FE7" w:rsidRPr="009549EF" w:rsidRDefault="003C3FE7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C3FE7" w:rsidRPr="009549EF" w:rsidTr="008F7E70">
        <w:tc>
          <w:tcPr>
            <w:tcW w:w="747" w:type="dxa"/>
          </w:tcPr>
          <w:p w:rsidR="003C3FE7" w:rsidRPr="009549EF" w:rsidRDefault="003C3FE7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3C3FE7" w:rsidRPr="005B736C" w:rsidRDefault="003C3FE7" w:rsidP="008F7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C3FE7" w:rsidRPr="005B736C" w:rsidRDefault="003C3FE7" w:rsidP="008F7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B736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24</w:t>
            </w:r>
          </w:p>
        </w:tc>
      </w:tr>
    </w:tbl>
    <w:p w:rsidR="003C3FE7" w:rsidRDefault="003C3FE7" w:rsidP="00C17BB9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C3FE7" w:rsidRPr="007665E5" w:rsidRDefault="003C3FE7" w:rsidP="00D2435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theme plan of practical lessons  in </w:t>
      </w:r>
      <w:r w:rsidRPr="00CB1D7B">
        <w:rPr>
          <w:rFonts w:ascii="Times New Roman" w:hAnsi="Times New Roman"/>
          <w:sz w:val="24"/>
          <w:szCs w:val="24"/>
          <w:lang w:val="uz-Cyrl-UZ"/>
        </w:rPr>
        <w:t>201</w:t>
      </w:r>
      <w:r>
        <w:rPr>
          <w:rFonts w:ascii="Times New Roman" w:hAnsi="Times New Roman"/>
          <w:sz w:val="24"/>
          <w:szCs w:val="24"/>
          <w:lang w:val="uz-Cyrl-UZ"/>
        </w:rPr>
        <w:t>7</w:t>
      </w:r>
      <w:r w:rsidRPr="00CB1D7B">
        <w:rPr>
          <w:rFonts w:ascii="Times New Roman" w:hAnsi="Times New Roman"/>
          <w:sz w:val="24"/>
          <w:szCs w:val="24"/>
          <w:lang w:val="uz-Cyrl-UZ"/>
        </w:rPr>
        <w:t>-201</w:t>
      </w:r>
      <w:r>
        <w:rPr>
          <w:rFonts w:ascii="Times New Roman" w:hAnsi="Times New Roman"/>
          <w:sz w:val="24"/>
          <w:szCs w:val="24"/>
          <w:lang w:val="uz-Cyrl-UZ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– academic year, for students of the 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sz w:val="24"/>
          <w:szCs w:val="24"/>
          <w:lang w:val="en-US"/>
        </w:rPr>
        <w:t xml:space="preserve"> course of the HQN faculty by </w:t>
      </w:r>
      <w:r>
        <w:rPr>
          <w:rFonts w:ascii="Times New Roman" w:hAnsi="Times New Roman"/>
          <w:sz w:val="24"/>
          <w:szCs w:val="24"/>
          <w:lang w:val="uz-Cyrl-UZ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The sociology of health and illness</w:t>
      </w:r>
      <w:r w:rsidRPr="00CB1D7B">
        <w:rPr>
          <w:rFonts w:ascii="Times New Roman" w:hAnsi="Times New Roman"/>
          <w:sz w:val="24"/>
          <w:szCs w:val="24"/>
          <w:lang w:val="uz-Cyrl-UZ"/>
        </w:rPr>
        <w:t>”</w:t>
      </w:r>
    </w:p>
    <w:p w:rsidR="003C3FE7" w:rsidRPr="00CB1D7B" w:rsidRDefault="003C3FE7" w:rsidP="00C17BB9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30"/>
        <w:gridCol w:w="1666"/>
      </w:tblGrid>
      <w:tr w:rsidR="003C3FE7" w:rsidRPr="00CB1D7B" w:rsidTr="00E80AB3">
        <w:tc>
          <w:tcPr>
            <w:tcW w:w="675" w:type="dxa"/>
          </w:tcPr>
          <w:p w:rsidR="003C3FE7" w:rsidRPr="00CB1D7B" w:rsidRDefault="003C3FE7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7230" w:type="dxa"/>
          </w:tcPr>
          <w:p w:rsidR="003C3FE7" w:rsidRPr="00F15A1E" w:rsidRDefault="003C3FE7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1666" w:type="dxa"/>
          </w:tcPr>
          <w:p w:rsidR="003C3FE7" w:rsidRPr="00F15A1E" w:rsidRDefault="003C3FE7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hours</w:t>
            </w:r>
          </w:p>
        </w:tc>
      </w:tr>
      <w:tr w:rsidR="003C3FE7" w:rsidRPr="00D0169F" w:rsidTr="00E80AB3">
        <w:tc>
          <w:tcPr>
            <w:tcW w:w="675" w:type="dxa"/>
          </w:tcPr>
          <w:p w:rsidR="003C3FE7" w:rsidRPr="00CB1D7B" w:rsidRDefault="003C3FE7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230" w:type="dxa"/>
          </w:tcPr>
          <w:p w:rsidR="003C3FE7" w:rsidRPr="00F15A1E" w:rsidRDefault="003C3FE7" w:rsidP="00D0169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health and its study methods.Lifestyle.</w:t>
            </w:r>
          </w:p>
        </w:tc>
        <w:tc>
          <w:tcPr>
            <w:tcW w:w="1666" w:type="dxa"/>
          </w:tcPr>
          <w:p w:rsidR="003C3FE7" w:rsidRPr="00CB1D7B" w:rsidRDefault="003C3FE7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3C3FE7" w:rsidRPr="00D0169F" w:rsidTr="00E80AB3">
        <w:tc>
          <w:tcPr>
            <w:tcW w:w="675" w:type="dxa"/>
          </w:tcPr>
          <w:p w:rsidR="003C3FE7" w:rsidRPr="00CB1D7B" w:rsidRDefault="003C3FE7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230" w:type="dxa"/>
          </w:tcPr>
          <w:p w:rsidR="003C3FE7" w:rsidRPr="00CB1D7B" w:rsidRDefault="003C3FE7" w:rsidP="0062120E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Prevalence of non-infectious diseases.</w:t>
            </w:r>
          </w:p>
        </w:tc>
        <w:tc>
          <w:tcPr>
            <w:tcW w:w="1666" w:type="dxa"/>
          </w:tcPr>
          <w:p w:rsidR="003C3FE7" w:rsidRPr="00CB1D7B" w:rsidRDefault="003C3FE7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3C3FE7" w:rsidRPr="00CB1D7B" w:rsidTr="00E80AB3">
        <w:tc>
          <w:tcPr>
            <w:tcW w:w="675" w:type="dxa"/>
          </w:tcPr>
          <w:p w:rsidR="003C3FE7" w:rsidRPr="00CB1D7B" w:rsidRDefault="003C3FE7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230" w:type="dxa"/>
          </w:tcPr>
          <w:p w:rsidR="003C3FE7" w:rsidRPr="00CB1D7B" w:rsidRDefault="003C3FE7" w:rsidP="0062120E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Prevalence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cardiovascular diseases.</w:t>
            </w:r>
          </w:p>
        </w:tc>
        <w:tc>
          <w:tcPr>
            <w:tcW w:w="1666" w:type="dxa"/>
          </w:tcPr>
          <w:p w:rsidR="003C3FE7" w:rsidRPr="00CB1D7B" w:rsidRDefault="003C3FE7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3C3FE7" w:rsidRPr="00CB1D7B" w:rsidTr="00E80AB3">
        <w:tc>
          <w:tcPr>
            <w:tcW w:w="675" w:type="dxa"/>
          </w:tcPr>
          <w:p w:rsidR="003C3FE7" w:rsidRPr="00CB1D7B" w:rsidRDefault="003C3FE7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230" w:type="dxa"/>
          </w:tcPr>
          <w:p w:rsidR="003C3FE7" w:rsidRPr="00080A35" w:rsidRDefault="003C3FE7" w:rsidP="006212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Prevalence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nervous-mental diseases.</w:t>
            </w:r>
          </w:p>
        </w:tc>
        <w:tc>
          <w:tcPr>
            <w:tcW w:w="1666" w:type="dxa"/>
          </w:tcPr>
          <w:p w:rsidR="003C3FE7" w:rsidRPr="00CB1D7B" w:rsidRDefault="003C3FE7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3C3FE7" w:rsidRPr="00CB1D7B" w:rsidTr="00E80AB3">
        <w:tc>
          <w:tcPr>
            <w:tcW w:w="675" w:type="dxa"/>
          </w:tcPr>
          <w:p w:rsidR="003C3FE7" w:rsidRPr="00CB1D7B" w:rsidRDefault="003C3FE7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</w:tcPr>
          <w:p w:rsidR="003C3FE7" w:rsidRPr="005B736C" w:rsidRDefault="003C3FE7" w:rsidP="00E80AB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  <w:r w:rsidRPr="005B736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666" w:type="dxa"/>
          </w:tcPr>
          <w:p w:rsidR="003C3FE7" w:rsidRPr="005B736C" w:rsidRDefault="003C3FE7" w:rsidP="004205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B736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8</w:t>
            </w:r>
          </w:p>
        </w:tc>
      </w:tr>
    </w:tbl>
    <w:p w:rsidR="003C3FE7" w:rsidRPr="00CB1D7B" w:rsidRDefault="003C3FE7" w:rsidP="00C17BB9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3C3FE7" w:rsidRPr="00496A12" w:rsidRDefault="003C3FE7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3C3FE7" w:rsidRPr="00496A12" w:rsidRDefault="003C3FE7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3C3FE7" w:rsidRPr="00CB1D7B" w:rsidRDefault="003C3FE7" w:rsidP="00C17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Head of the department</w:t>
      </w:r>
      <w:r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Pr="00CB1D7B">
        <w:rPr>
          <w:rFonts w:ascii="Times New Roman" w:hAnsi="Times New Roman"/>
          <w:sz w:val="24"/>
          <w:szCs w:val="24"/>
          <w:lang w:val="uz-Cyrl-UZ"/>
        </w:rPr>
        <w:t xml:space="preserve">.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en-US"/>
        </w:rPr>
        <w:t>Rustamova.</w:t>
      </w:r>
      <w:r w:rsidRPr="00CB1D7B">
        <w:rPr>
          <w:rFonts w:ascii="Times New Roman" w:hAnsi="Times New Roman"/>
          <w:sz w:val="24"/>
          <w:szCs w:val="24"/>
          <w:lang w:val="uz-Cyrl-UZ"/>
        </w:rPr>
        <w:t>Х.Е.</w:t>
      </w:r>
    </w:p>
    <w:p w:rsidR="003C3FE7" w:rsidRDefault="003C3FE7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sectPr w:rsidR="003C3FE7" w:rsidSect="0037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E7" w:rsidRDefault="003C3FE7" w:rsidP="00172732">
      <w:pPr>
        <w:spacing w:after="0" w:line="240" w:lineRule="auto"/>
      </w:pPr>
      <w:r>
        <w:separator/>
      </w:r>
    </w:p>
  </w:endnote>
  <w:endnote w:type="continuationSeparator" w:id="0">
    <w:p w:rsidR="003C3FE7" w:rsidRDefault="003C3FE7" w:rsidP="001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E7" w:rsidRDefault="003C3FE7" w:rsidP="00172732">
      <w:pPr>
        <w:spacing w:after="0" w:line="240" w:lineRule="auto"/>
      </w:pPr>
      <w:r>
        <w:separator/>
      </w:r>
    </w:p>
  </w:footnote>
  <w:footnote w:type="continuationSeparator" w:id="0">
    <w:p w:rsidR="003C3FE7" w:rsidRDefault="003C3FE7" w:rsidP="0017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6A5"/>
    <w:rsid w:val="00014C1D"/>
    <w:rsid w:val="00032BE6"/>
    <w:rsid w:val="00080A35"/>
    <w:rsid w:val="000A480B"/>
    <w:rsid w:val="000B7C5C"/>
    <w:rsid w:val="00102E92"/>
    <w:rsid w:val="00104118"/>
    <w:rsid w:val="00116CE3"/>
    <w:rsid w:val="00123C31"/>
    <w:rsid w:val="0013648C"/>
    <w:rsid w:val="00143B44"/>
    <w:rsid w:val="00146826"/>
    <w:rsid w:val="00172732"/>
    <w:rsid w:val="001752E3"/>
    <w:rsid w:val="001D046B"/>
    <w:rsid w:val="0025735F"/>
    <w:rsid w:val="00275FB1"/>
    <w:rsid w:val="002801F9"/>
    <w:rsid w:val="00297A69"/>
    <w:rsid w:val="002A1BAA"/>
    <w:rsid w:val="00325B9E"/>
    <w:rsid w:val="00360010"/>
    <w:rsid w:val="00363467"/>
    <w:rsid w:val="00370617"/>
    <w:rsid w:val="00397B40"/>
    <w:rsid w:val="003C3FE7"/>
    <w:rsid w:val="0042053D"/>
    <w:rsid w:val="00420793"/>
    <w:rsid w:val="00496A12"/>
    <w:rsid w:val="004A775B"/>
    <w:rsid w:val="004E171A"/>
    <w:rsid w:val="004E3DC6"/>
    <w:rsid w:val="00507021"/>
    <w:rsid w:val="005B736C"/>
    <w:rsid w:val="005C592F"/>
    <w:rsid w:val="005E0517"/>
    <w:rsid w:val="005F73AB"/>
    <w:rsid w:val="006024B2"/>
    <w:rsid w:val="0062120E"/>
    <w:rsid w:val="006606AF"/>
    <w:rsid w:val="006801B3"/>
    <w:rsid w:val="00690B36"/>
    <w:rsid w:val="006C6EE6"/>
    <w:rsid w:val="006D6F1C"/>
    <w:rsid w:val="00725EE4"/>
    <w:rsid w:val="007665E5"/>
    <w:rsid w:val="007875E6"/>
    <w:rsid w:val="007A4973"/>
    <w:rsid w:val="007E21D4"/>
    <w:rsid w:val="007E705A"/>
    <w:rsid w:val="007F610B"/>
    <w:rsid w:val="00821EF4"/>
    <w:rsid w:val="00861954"/>
    <w:rsid w:val="00877C3F"/>
    <w:rsid w:val="00877E7E"/>
    <w:rsid w:val="0089001A"/>
    <w:rsid w:val="008935E7"/>
    <w:rsid w:val="008D5C18"/>
    <w:rsid w:val="008F7E70"/>
    <w:rsid w:val="00924BCE"/>
    <w:rsid w:val="009549EF"/>
    <w:rsid w:val="00991A69"/>
    <w:rsid w:val="009B091D"/>
    <w:rsid w:val="009C7275"/>
    <w:rsid w:val="009E70B0"/>
    <w:rsid w:val="009F16A5"/>
    <w:rsid w:val="00A95B5D"/>
    <w:rsid w:val="00AA1340"/>
    <w:rsid w:val="00B104BC"/>
    <w:rsid w:val="00B3461A"/>
    <w:rsid w:val="00B433A6"/>
    <w:rsid w:val="00BB168E"/>
    <w:rsid w:val="00BE238C"/>
    <w:rsid w:val="00C17BB9"/>
    <w:rsid w:val="00C32CB8"/>
    <w:rsid w:val="00C5483A"/>
    <w:rsid w:val="00C574B6"/>
    <w:rsid w:val="00C80839"/>
    <w:rsid w:val="00CB1D7B"/>
    <w:rsid w:val="00CE1147"/>
    <w:rsid w:val="00D0169F"/>
    <w:rsid w:val="00D157F7"/>
    <w:rsid w:val="00D24356"/>
    <w:rsid w:val="00D33358"/>
    <w:rsid w:val="00DB0C25"/>
    <w:rsid w:val="00E30440"/>
    <w:rsid w:val="00E35368"/>
    <w:rsid w:val="00E80AB3"/>
    <w:rsid w:val="00EB5CFB"/>
    <w:rsid w:val="00F052CC"/>
    <w:rsid w:val="00F15A1E"/>
    <w:rsid w:val="00F7355E"/>
    <w:rsid w:val="00FC64A5"/>
    <w:rsid w:val="00F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6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Normal"/>
    <w:uiPriority w:val="99"/>
    <w:rsid w:val="00D33358"/>
    <w:pPr>
      <w:widowControl w:val="0"/>
      <w:autoSpaceDE w:val="0"/>
      <w:autoSpaceDN w:val="0"/>
      <w:adjustRightInd w:val="0"/>
      <w:spacing w:after="0" w:line="317" w:lineRule="exact"/>
      <w:ind w:hanging="13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D333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74">
    <w:name w:val="Font Style274"/>
    <w:uiPriority w:val="99"/>
    <w:rsid w:val="00D33358"/>
    <w:rPr>
      <w:rFonts w:ascii="Times New Roman" w:hAnsi="Times New Roman"/>
      <w:sz w:val="22"/>
    </w:rPr>
  </w:style>
  <w:style w:type="character" w:customStyle="1" w:styleId="FontStyle281">
    <w:name w:val="Font Style281"/>
    <w:uiPriority w:val="99"/>
    <w:rsid w:val="00D33358"/>
    <w:rPr>
      <w:rFonts w:ascii="Times New Roman" w:hAnsi="Times New Roman"/>
      <w:b/>
      <w:sz w:val="24"/>
    </w:rPr>
  </w:style>
  <w:style w:type="character" w:customStyle="1" w:styleId="FontStyle282">
    <w:name w:val="Font Style282"/>
    <w:uiPriority w:val="99"/>
    <w:rsid w:val="00D3335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1727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27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27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</Pages>
  <Words>195</Words>
  <Characters>1112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33</cp:revision>
  <cp:lastPrinted>2017-10-18T11:06:00Z</cp:lastPrinted>
  <dcterms:created xsi:type="dcterms:W3CDTF">2015-10-02T06:20:00Z</dcterms:created>
  <dcterms:modified xsi:type="dcterms:W3CDTF">2017-11-03T05:10:00Z</dcterms:modified>
</cp:coreProperties>
</file>