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66" w:rsidRPr="008F42A9" w:rsidRDefault="00711266" w:rsidP="005F060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9059AE">
        <w:rPr>
          <w:rFonts w:ascii="Times New Roman" w:hAnsi="Times New Roman"/>
          <w:sz w:val="28"/>
          <w:szCs w:val="28"/>
          <w:lang w:val="uz-Cyrl-UZ"/>
        </w:rPr>
        <w:t>Thematic plan of lectures on 5 semester 2016-2017 academic year on the subject of management in nursing for the 2nd year students of the Faculty of Higher Nursing Education</w:t>
      </w:r>
    </w:p>
    <w:tbl>
      <w:tblPr>
        <w:tblpPr w:leftFromText="180" w:rightFromText="180" w:vertAnchor="page" w:horzAnchor="margin" w:tblpY="2935"/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"/>
        <w:gridCol w:w="7642"/>
        <w:gridCol w:w="956"/>
      </w:tblGrid>
      <w:tr w:rsidR="00711266" w:rsidRPr="008F42A9" w:rsidTr="008F42A9">
        <w:trPr>
          <w:trHeight w:val="657"/>
        </w:trPr>
        <w:tc>
          <w:tcPr>
            <w:tcW w:w="957" w:type="dxa"/>
          </w:tcPr>
          <w:p w:rsidR="00711266" w:rsidRPr="008F42A9" w:rsidRDefault="00711266" w:rsidP="008E5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8F42A9">
              <w:rPr>
                <w:rFonts w:ascii="Times New Roman" w:hAnsi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642" w:type="dxa"/>
          </w:tcPr>
          <w:p w:rsidR="00711266" w:rsidRPr="008F42A9" w:rsidRDefault="00711266" w:rsidP="00905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Theme</w:t>
            </w:r>
          </w:p>
        </w:tc>
        <w:tc>
          <w:tcPr>
            <w:tcW w:w="956" w:type="dxa"/>
          </w:tcPr>
          <w:p w:rsidR="00711266" w:rsidRPr="008F42A9" w:rsidRDefault="00711266" w:rsidP="008F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059AE">
              <w:rPr>
                <w:rFonts w:ascii="Times New Roman" w:hAnsi="Times New Roman"/>
                <w:sz w:val="28"/>
                <w:szCs w:val="28"/>
                <w:lang w:val="uz-Cyrl-UZ"/>
              </w:rPr>
              <w:t>hours</w:t>
            </w:r>
          </w:p>
        </w:tc>
      </w:tr>
      <w:tr w:rsidR="00711266" w:rsidRPr="008F42A9" w:rsidTr="008F42A9">
        <w:trPr>
          <w:trHeight w:val="687"/>
        </w:trPr>
        <w:tc>
          <w:tcPr>
            <w:tcW w:w="957" w:type="dxa"/>
          </w:tcPr>
          <w:p w:rsidR="00711266" w:rsidRPr="008F42A9" w:rsidRDefault="00711266" w:rsidP="00905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8F42A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642" w:type="dxa"/>
          </w:tcPr>
          <w:p w:rsidR="00711266" w:rsidRPr="009059AE" w:rsidRDefault="00711266" w:rsidP="009059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9AE">
              <w:rPr>
                <w:rFonts w:ascii="Times New Roman" w:hAnsi="Times New Roman"/>
                <w:sz w:val="24"/>
                <w:szCs w:val="24"/>
                <w:lang w:val="en-US"/>
              </w:rPr>
              <w:t>Practical and theoretical aspects of management in the management of nursing.</w:t>
            </w:r>
          </w:p>
        </w:tc>
        <w:tc>
          <w:tcPr>
            <w:tcW w:w="956" w:type="dxa"/>
          </w:tcPr>
          <w:p w:rsidR="00711266" w:rsidRPr="008F42A9" w:rsidRDefault="00711266" w:rsidP="00905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8F42A9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711266" w:rsidRPr="008F42A9" w:rsidTr="008E5F28">
        <w:trPr>
          <w:trHeight w:val="615"/>
        </w:trPr>
        <w:tc>
          <w:tcPr>
            <w:tcW w:w="957" w:type="dxa"/>
          </w:tcPr>
          <w:p w:rsidR="00711266" w:rsidRPr="008F42A9" w:rsidRDefault="00711266" w:rsidP="00905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8F42A9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642" w:type="dxa"/>
          </w:tcPr>
          <w:p w:rsidR="00711266" w:rsidRPr="009059AE" w:rsidRDefault="00711266" w:rsidP="009059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9AE">
              <w:rPr>
                <w:rFonts w:ascii="Times New Roman" w:hAnsi="Times New Roman"/>
                <w:sz w:val="24"/>
                <w:szCs w:val="24"/>
                <w:lang w:val="en-US"/>
              </w:rPr>
              <w:t>The evolution of the concept and theory of management.</w:t>
            </w:r>
          </w:p>
        </w:tc>
        <w:tc>
          <w:tcPr>
            <w:tcW w:w="956" w:type="dxa"/>
          </w:tcPr>
          <w:p w:rsidR="00711266" w:rsidRPr="008F42A9" w:rsidRDefault="00711266" w:rsidP="00905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8F42A9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711266" w:rsidRPr="008F42A9" w:rsidTr="008F42A9">
        <w:trPr>
          <w:trHeight w:val="687"/>
        </w:trPr>
        <w:tc>
          <w:tcPr>
            <w:tcW w:w="957" w:type="dxa"/>
          </w:tcPr>
          <w:p w:rsidR="00711266" w:rsidRPr="008F42A9" w:rsidRDefault="00711266" w:rsidP="00905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8F42A9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7642" w:type="dxa"/>
          </w:tcPr>
          <w:p w:rsidR="00711266" w:rsidRPr="009059AE" w:rsidRDefault="00711266" w:rsidP="009059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9AE">
              <w:rPr>
                <w:rFonts w:ascii="Times New Roman" w:hAnsi="Times New Roman"/>
                <w:sz w:val="24"/>
                <w:szCs w:val="24"/>
                <w:lang w:val="en-US"/>
              </w:rPr>
              <w:t>Management Functions in Nursing and their relationship.</w:t>
            </w:r>
          </w:p>
        </w:tc>
        <w:tc>
          <w:tcPr>
            <w:tcW w:w="956" w:type="dxa"/>
          </w:tcPr>
          <w:p w:rsidR="00711266" w:rsidRPr="008F42A9" w:rsidRDefault="00711266" w:rsidP="00905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8F42A9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711266" w:rsidRPr="00FE44D9" w:rsidTr="008F42A9">
        <w:trPr>
          <w:trHeight w:val="687"/>
        </w:trPr>
        <w:tc>
          <w:tcPr>
            <w:tcW w:w="957" w:type="dxa"/>
          </w:tcPr>
          <w:p w:rsidR="00711266" w:rsidRPr="008F42A9" w:rsidRDefault="00711266" w:rsidP="00905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7642" w:type="dxa"/>
          </w:tcPr>
          <w:p w:rsidR="00711266" w:rsidRPr="009059AE" w:rsidRDefault="00711266" w:rsidP="009059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9AE">
              <w:rPr>
                <w:rFonts w:ascii="Times New Roman" w:hAnsi="Times New Roman"/>
                <w:sz w:val="24"/>
                <w:szCs w:val="24"/>
                <w:lang w:val="en-US"/>
              </w:rPr>
              <w:t>The decision making process in the management of nursing.</w:t>
            </w:r>
          </w:p>
        </w:tc>
        <w:tc>
          <w:tcPr>
            <w:tcW w:w="956" w:type="dxa"/>
          </w:tcPr>
          <w:p w:rsidR="00711266" w:rsidRPr="008F42A9" w:rsidRDefault="00711266" w:rsidP="00905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11266" w:rsidRPr="008F42A9" w:rsidTr="008F42A9">
        <w:trPr>
          <w:trHeight w:val="687"/>
        </w:trPr>
        <w:tc>
          <w:tcPr>
            <w:tcW w:w="957" w:type="dxa"/>
          </w:tcPr>
          <w:p w:rsidR="00711266" w:rsidRPr="008F42A9" w:rsidRDefault="00711266" w:rsidP="00905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7642" w:type="dxa"/>
          </w:tcPr>
          <w:p w:rsidR="00711266" w:rsidRPr="009059AE" w:rsidRDefault="00711266" w:rsidP="009059AE">
            <w:pPr>
              <w:rPr>
                <w:rFonts w:ascii="Times New Roman" w:hAnsi="Times New Roman"/>
                <w:sz w:val="24"/>
                <w:szCs w:val="24"/>
              </w:rPr>
            </w:pPr>
            <w:r w:rsidRPr="009059AE">
              <w:rPr>
                <w:rFonts w:ascii="Times New Roman" w:hAnsi="Times New Roman"/>
                <w:sz w:val="24"/>
                <w:szCs w:val="24"/>
              </w:rPr>
              <w:t>Personnelmanagementinnursing.</w:t>
            </w:r>
          </w:p>
        </w:tc>
        <w:tc>
          <w:tcPr>
            <w:tcW w:w="956" w:type="dxa"/>
          </w:tcPr>
          <w:p w:rsidR="00711266" w:rsidRPr="008F42A9" w:rsidRDefault="00711266" w:rsidP="00905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711266" w:rsidRPr="008F42A9" w:rsidTr="008F42A9">
        <w:trPr>
          <w:trHeight w:val="687"/>
        </w:trPr>
        <w:tc>
          <w:tcPr>
            <w:tcW w:w="957" w:type="dxa"/>
          </w:tcPr>
          <w:p w:rsidR="00711266" w:rsidRPr="008F42A9" w:rsidRDefault="00711266" w:rsidP="00905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7642" w:type="dxa"/>
          </w:tcPr>
          <w:p w:rsidR="00711266" w:rsidRPr="009059AE" w:rsidRDefault="00711266" w:rsidP="009059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9AE">
              <w:rPr>
                <w:rFonts w:ascii="Times New Roman" w:hAnsi="Times New Roman"/>
                <w:sz w:val="24"/>
                <w:szCs w:val="24"/>
                <w:lang w:val="en-US"/>
              </w:rPr>
              <w:t>Modern principles of motivation and their performance in the management of nursing.</w:t>
            </w:r>
          </w:p>
        </w:tc>
        <w:tc>
          <w:tcPr>
            <w:tcW w:w="956" w:type="dxa"/>
          </w:tcPr>
          <w:p w:rsidR="00711266" w:rsidRPr="008F42A9" w:rsidRDefault="00711266" w:rsidP="00905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711266" w:rsidRPr="008F42A9" w:rsidTr="008F42A9">
        <w:trPr>
          <w:trHeight w:val="687"/>
        </w:trPr>
        <w:tc>
          <w:tcPr>
            <w:tcW w:w="957" w:type="dxa"/>
          </w:tcPr>
          <w:p w:rsidR="00711266" w:rsidRPr="008F42A9" w:rsidRDefault="00711266" w:rsidP="00905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7642" w:type="dxa"/>
          </w:tcPr>
          <w:p w:rsidR="00711266" w:rsidRPr="009059AE" w:rsidRDefault="00711266" w:rsidP="009059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9AE">
              <w:rPr>
                <w:rFonts w:ascii="Times New Roman" w:hAnsi="Times New Roman"/>
                <w:sz w:val="24"/>
                <w:szCs w:val="24"/>
                <w:lang w:val="en-US"/>
              </w:rPr>
              <w:t>Main directions of control and personal effects in nursing.</w:t>
            </w:r>
          </w:p>
        </w:tc>
        <w:tc>
          <w:tcPr>
            <w:tcW w:w="956" w:type="dxa"/>
          </w:tcPr>
          <w:p w:rsidR="00711266" w:rsidRPr="008F42A9" w:rsidRDefault="00711266" w:rsidP="00905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711266" w:rsidRPr="008F42A9" w:rsidTr="008F42A9">
        <w:trPr>
          <w:trHeight w:val="687"/>
        </w:trPr>
        <w:tc>
          <w:tcPr>
            <w:tcW w:w="957" w:type="dxa"/>
          </w:tcPr>
          <w:p w:rsidR="00711266" w:rsidRPr="008F42A9" w:rsidRDefault="00711266" w:rsidP="00905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7642" w:type="dxa"/>
          </w:tcPr>
          <w:p w:rsidR="00711266" w:rsidRPr="009059AE" w:rsidRDefault="00711266" w:rsidP="009059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9AE">
              <w:rPr>
                <w:rFonts w:ascii="Times New Roman" w:hAnsi="Times New Roman"/>
                <w:sz w:val="24"/>
                <w:szCs w:val="24"/>
                <w:lang w:val="en-US"/>
              </w:rPr>
              <w:t>Theory of leadership in nursing practice and their application.</w:t>
            </w:r>
          </w:p>
        </w:tc>
        <w:tc>
          <w:tcPr>
            <w:tcW w:w="956" w:type="dxa"/>
          </w:tcPr>
          <w:p w:rsidR="00711266" w:rsidRPr="008F42A9" w:rsidRDefault="00711266" w:rsidP="00905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711266" w:rsidRPr="008F42A9" w:rsidTr="008F42A9">
        <w:trPr>
          <w:trHeight w:val="687"/>
        </w:trPr>
        <w:tc>
          <w:tcPr>
            <w:tcW w:w="957" w:type="dxa"/>
          </w:tcPr>
          <w:p w:rsidR="00711266" w:rsidRPr="009059AE" w:rsidRDefault="00711266" w:rsidP="008F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7642" w:type="dxa"/>
          </w:tcPr>
          <w:p w:rsidR="00711266" w:rsidRPr="008F42A9" w:rsidRDefault="00711266" w:rsidP="008F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56" w:type="dxa"/>
          </w:tcPr>
          <w:p w:rsidR="00711266" w:rsidRPr="008F42A9" w:rsidRDefault="00711266" w:rsidP="008F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16</w:t>
            </w:r>
          </w:p>
        </w:tc>
      </w:tr>
    </w:tbl>
    <w:p w:rsidR="00711266" w:rsidRDefault="00711266" w:rsidP="005F0602">
      <w:pPr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ab/>
      </w:r>
      <w:r>
        <w:rPr>
          <w:rFonts w:ascii="Times New Roman" w:hAnsi="Times New Roman"/>
          <w:sz w:val="28"/>
          <w:szCs w:val="28"/>
          <w:lang w:val="uz-Cyrl-UZ"/>
        </w:rPr>
        <w:tab/>
      </w:r>
    </w:p>
    <w:p w:rsidR="00711266" w:rsidRDefault="00711266" w:rsidP="00377153">
      <w:pPr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711266" w:rsidRDefault="00711266" w:rsidP="00377153">
      <w:pPr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711266" w:rsidRDefault="00711266" w:rsidP="00F603BC">
      <w:pPr>
        <w:rPr>
          <w:rFonts w:ascii="Times New Roman" w:hAnsi="Times New Roman"/>
          <w:sz w:val="28"/>
          <w:szCs w:val="28"/>
          <w:lang w:val="uz-Cyrl-UZ"/>
        </w:rPr>
      </w:pPr>
      <w:r w:rsidRPr="00F603BC">
        <w:rPr>
          <w:rFonts w:ascii="Times New Roman" w:hAnsi="Times New Roman"/>
          <w:sz w:val="28"/>
          <w:szCs w:val="28"/>
          <w:lang w:val="uz-Cyrl-UZ"/>
        </w:rPr>
        <w:t xml:space="preserve">Head of the department, professor </w:t>
      </w:r>
      <w:bookmarkStart w:id="0" w:name="_GoBack"/>
      <w:bookmarkEnd w:id="0"/>
      <w:r w:rsidRPr="00F603BC">
        <w:rPr>
          <w:rFonts w:ascii="Times New Roman" w:hAnsi="Times New Roman"/>
          <w:sz w:val="28"/>
          <w:szCs w:val="28"/>
          <w:lang w:val="uz-Cyrl-UZ"/>
        </w:rPr>
        <w:t>Rustamov</w:t>
      </w:r>
      <w:r>
        <w:rPr>
          <w:rFonts w:ascii="Times New Roman" w:hAnsi="Times New Roman"/>
          <w:sz w:val="28"/>
          <w:szCs w:val="28"/>
          <w:lang w:val="uz-Cyrl-UZ"/>
        </w:rPr>
        <w:t>а</w:t>
      </w:r>
      <w:r w:rsidRPr="00F603BC">
        <w:rPr>
          <w:rFonts w:ascii="Times New Roman" w:hAnsi="Times New Roman"/>
          <w:sz w:val="28"/>
          <w:szCs w:val="28"/>
          <w:lang w:val="uz-Cyrl-UZ"/>
        </w:rPr>
        <w:t xml:space="preserve"> H.E</w:t>
      </w:r>
    </w:p>
    <w:p w:rsidR="00711266" w:rsidRDefault="00711266" w:rsidP="00377153">
      <w:pPr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711266" w:rsidRDefault="00711266" w:rsidP="00377153">
      <w:pPr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711266" w:rsidRDefault="00711266" w:rsidP="00377153">
      <w:pPr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711266" w:rsidRDefault="00711266" w:rsidP="00377153">
      <w:pPr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711266" w:rsidRDefault="00711266" w:rsidP="008E5F28">
      <w:pPr>
        <w:spacing w:after="0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711266" w:rsidRPr="008F42A9" w:rsidRDefault="00711266" w:rsidP="005F060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9059AE">
        <w:rPr>
          <w:rFonts w:ascii="Times New Roman" w:hAnsi="Times New Roman"/>
          <w:sz w:val="28"/>
          <w:szCs w:val="28"/>
          <w:lang w:val="uz-Cyrl-UZ"/>
        </w:rPr>
        <w:t>Thematic plan of practical training for 5 semester 2016-2017 academic year on the subject of management in nursing for the 2nd year students of the Faculty of Higher Nursing Education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8"/>
        <w:gridCol w:w="7914"/>
        <w:gridCol w:w="954"/>
      </w:tblGrid>
      <w:tr w:rsidR="00711266" w:rsidRPr="008F42A9" w:rsidTr="0009517B">
        <w:trPr>
          <w:trHeight w:val="427"/>
        </w:trPr>
        <w:tc>
          <w:tcPr>
            <w:tcW w:w="1098" w:type="dxa"/>
          </w:tcPr>
          <w:p w:rsidR="00711266" w:rsidRPr="008F42A9" w:rsidRDefault="00711266" w:rsidP="0009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8F42A9">
              <w:rPr>
                <w:rFonts w:ascii="Times New Roman" w:hAnsi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914" w:type="dxa"/>
          </w:tcPr>
          <w:p w:rsidR="00711266" w:rsidRPr="008F42A9" w:rsidRDefault="00711266" w:rsidP="005F0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Theme</w:t>
            </w:r>
          </w:p>
        </w:tc>
        <w:tc>
          <w:tcPr>
            <w:tcW w:w="954" w:type="dxa"/>
          </w:tcPr>
          <w:p w:rsidR="00711266" w:rsidRPr="008F42A9" w:rsidRDefault="00711266" w:rsidP="005F0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059AE">
              <w:rPr>
                <w:rFonts w:ascii="Times New Roman" w:hAnsi="Times New Roman"/>
                <w:sz w:val="28"/>
                <w:szCs w:val="28"/>
                <w:lang w:val="uz-Cyrl-UZ"/>
              </w:rPr>
              <w:t>hours</w:t>
            </w:r>
          </w:p>
        </w:tc>
      </w:tr>
      <w:tr w:rsidR="00711266" w:rsidRPr="008F42A9" w:rsidTr="0009517B">
        <w:trPr>
          <w:trHeight w:val="882"/>
        </w:trPr>
        <w:tc>
          <w:tcPr>
            <w:tcW w:w="1098" w:type="dxa"/>
          </w:tcPr>
          <w:p w:rsidR="00711266" w:rsidRPr="008F42A9" w:rsidRDefault="00711266" w:rsidP="0009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8F42A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914" w:type="dxa"/>
          </w:tcPr>
          <w:p w:rsidR="00711266" w:rsidRPr="008F42A9" w:rsidRDefault="00711266" w:rsidP="00026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059AE">
              <w:rPr>
                <w:rFonts w:ascii="Times New Roman" w:hAnsi="Times New Roman"/>
                <w:sz w:val="28"/>
                <w:szCs w:val="28"/>
                <w:lang w:val="uz-Cyrl-UZ"/>
              </w:rPr>
              <w:t>Management and scientific foundations of leadership in health care.</w:t>
            </w:r>
          </w:p>
        </w:tc>
        <w:tc>
          <w:tcPr>
            <w:tcW w:w="954" w:type="dxa"/>
          </w:tcPr>
          <w:p w:rsidR="00711266" w:rsidRPr="008F42A9" w:rsidRDefault="00711266" w:rsidP="0009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8F42A9"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</w:tr>
      <w:tr w:rsidR="00711266" w:rsidRPr="00A139D9" w:rsidTr="0009517B">
        <w:trPr>
          <w:trHeight w:val="454"/>
        </w:trPr>
        <w:tc>
          <w:tcPr>
            <w:tcW w:w="1098" w:type="dxa"/>
          </w:tcPr>
          <w:p w:rsidR="00711266" w:rsidRPr="008F42A9" w:rsidRDefault="00711266" w:rsidP="0009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8F42A9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914" w:type="dxa"/>
          </w:tcPr>
          <w:p w:rsidR="00711266" w:rsidRPr="008F42A9" w:rsidRDefault="00711266" w:rsidP="00026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059AE">
              <w:rPr>
                <w:rFonts w:ascii="Times New Roman" w:hAnsi="Times New Roman"/>
                <w:sz w:val="28"/>
                <w:szCs w:val="28"/>
                <w:lang w:val="uz-Cyrl-UZ"/>
              </w:rPr>
              <w:t>The evolution of the concept and theory of management. Functions of Management and their relationship.</w:t>
            </w:r>
          </w:p>
        </w:tc>
        <w:tc>
          <w:tcPr>
            <w:tcW w:w="954" w:type="dxa"/>
          </w:tcPr>
          <w:p w:rsidR="00711266" w:rsidRPr="008F42A9" w:rsidRDefault="00711266" w:rsidP="0009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8F42A9"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</w:tr>
      <w:tr w:rsidR="00711266" w:rsidRPr="008F42A9" w:rsidTr="0009517B">
        <w:trPr>
          <w:trHeight w:val="908"/>
        </w:trPr>
        <w:tc>
          <w:tcPr>
            <w:tcW w:w="1098" w:type="dxa"/>
          </w:tcPr>
          <w:p w:rsidR="00711266" w:rsidRPr="008F42A9" w:rsidRDefault="00711266" w:rsidP="0009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8F42A9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7914" w:type="dxa"/>
          </w:tcPr>
          <w:p w:rsidR="00711266" w:rsidRPr="008F42A9" w:rsidRDefault="00711266" w:rsidP="00026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059AE">
              <w:rPr>
                <w:rFonts w:ascii="Times New Roman" w:hAnsi="Times New Roman"/>
                <w:sz w:val="28"/>
                <w:szCs w:val="28"/>
                <w:lang w:val="uz-Cyrl-UZ"/>
              </w:rPr>
              <w:t>Organization of the control system and its surroundings.</w:t>
            </w:r>
          </w:p>
        </w:tc>
        <w:tc>
          <w:tcPr>
            <w:tcW w:w="954" w:type="dxa"/>
          </w:tcPr>
          <w:p w:rsidR="00711266" w:rsidRPr="008F42A9" w:rsidRDefault="00711266" w:rsidP="0009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8F42A9"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</w:tr>
      <w:tr w:rsidR="00711266" w:rsidRPr="008F42A9" w:rsidTr="0009517B">
        <w:trPr>
          <w:trHeight w:val="908"/>
        </w:trPr>
        <w:tc>
          <w:tcPr>
            <w:tcW w:w="1098" w:type="dxa"/>
          </w:tcPr>
          <w:p w:rsidR="00711266" w:rsidRPr="008F42A9" w:rsidRDefault="00711266" w:rsidP="0009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8F42A9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7914" w:type="dxa"/>
          </w:tcPr>
          <w:p w:rsidR="00711266" w:rsidRPr="008F42A9" w:rsidRDefault="00711266" w:rsidP="005F0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059AE">
              <w:rPr>
                <w:rFonts w:ascii="Times New Roman" w:hAnsi="Times New Roman"/>
                <w:sz w:val="28"/>
                <w:szCs w:val="28"/>
                <w:lang w:val="uz-Cyrl-UZ"/>
              </w:rPr>
              <w:t>Conflicts and Conflict Management.</w:t>
            </w:r>
          </w:p>
        </w:tc>
        <w:tc>
          <w:tcPr>
            <w:tcW w:w="954" w:type="dxa"/>
          </w:tcPr>
          <w:p w:rsidR="00711266" w:rsidRPr="008F42A9" w:rsidRDefault="00711266" w:rsidP="0009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8F42A9"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</w:tr>
      <w:tr w:rsidR="00711266" w:rsidRPr="008F42A9" w:rsidTr="0009517B">
        <w:trPr>
          <w:trHeight w:val="882"/>
        </w:trPr>
        <w:tc>
          <w:tcPr>
            <w:tcW w:w="1098" w:type="dxa"/>
          </w:tcPr>
          <w:p w:rsidR="00711266" w:rsidRPr="008F42A9" w:rsidRDefault="00711266" w:rsidP="0009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8F42A9"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7914" w:type="dxa"/>
          </w:tcPr>
          <w:p w:rsidR="00711266" w:rsidRPr="008F42A9" w:rsidRDefault="00711266" w:rsidP="005F0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059AE">
              <w:rPr>
                <w:rFonts w:ascii="Times New Roman" w:hAnsi="Times New Roman"/>
                <w:sz w:val="28"/>
                <w:szCs w:val="28"/>
                <w:lang w:val="uz-Cyrl-UZ"/>
              </w:rPr>
              <w:t>The decision making process in management.</w:t>
            </w:r>
          </w:p>
        </w:tc>
        <w:tc>
          <w:tcPr>
            <w:tcW w:w="954" w:type="dxa"/>
          </w:tcPr>
          <w:p w:rsidR="00711266" w:rsidRPr="008F42A9" w:rsidRDefault="00711266" w:rsidP="00A13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</w:tr>
      <w:tr w:rsidR="00711266" w:rsidRPr="008F42A9" w:rsidTr="0009517B">
        <w:trPr>
          <w:trHeight w:val="882"/>
        </w:trPr>
        <w:tc>
          <w:tcPr>
            <w:tcW w:w="1098" w:type="dxa"/>
          </w:tcPr>
          <w:p w:rsidR="00711266" w:rsidRPr="008F42A9" w:rsidRDefault="00711266" w:rsidP="0009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8F42A9"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7914" w:type="dxa"/>
          </w:tcPr>
          <w:p w:rsidR="00711266" w:rsidRDefault="00711266" w:rsidP="0009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711266" w:rsidRPr="008F42A9" w:rsidRDefault="00711266" w:rsidP="005F0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059AE">
              <w:rPr>
                <w:rFonts w:ascii="Times New Roman" w:hAnsi="Times New Roman"/>
                <w:sz w:val="28"/>
                <w:szCs w:val="28"/>
                <w:lang w:val="uz-Cyrl-UZ"/>
              </w:rPr>
              <w:t>Strategic planning and business plan.</w:t>
            </w:r>
          </w:p>
        </w:tc>
        <w:tc>
          <w:tcPr>
            <w:tcW w:w="954" w:type="dxa"/>
          </w:tcPr>
          <w:p w:rsidR="00711266" w:rsidRPr="008F42A9" w:rsidRDefault="00711266" w:rsidP="00BD1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</w:tr>
      <w:tr w:rsidR="00711266" w:rsidRPr="008F42A9" w:rsidTr="0009517B">
        <w:trPr>
          <w:trHeight w:val="454"/>
        </w:trPr>
        <w:tc>
          <w:tcPr>
            <w:tcW w:w="1098" w:type="dxa"/>
          </w:tcPr>
          <w:p w:rsidR="00711266" w:rsidRPr="008F42A9" w:rsidRDefault="00711266" w:rsidP="00BD1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7914" w:type="dxa"/>
          </w:tcPr>
          <w:p w:rsidR="00711266" w:rsidRPr="008F42A9" w:rsidRDefault="00711266" w:rsidP="005F0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059AE">
              <w:rPr>
                <w:rFonts w:ascii="Times New Roman" w:hAnsi="Times New Roman"/>
                <w:sz w:val="28"/>
                <w:szCs w:val="28"/>
                <w:lang w:val="uz-Cyrl-UZ"/>
              </w:rPr>
              <w:t>Leadership in nursing.</w:t>
            </w:r>
          </w:p>
        </w:tc>
        <w:tc>
          <w:tcPr>
            <w:tcW w:w="954" w:type="dxa"/>
          </w:tcPr>
          <w:p w:rsidR="00711266" w:rsidRPr="008F42A9" w:rsidRDefault="00711266" w:rsidP="0098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</w:p>
        </w:tc>
      </w:tr>
      <w:tr w:rsidR="00711266" w:rsidRPr="008F42A9" w:rsidTr="0009517B">
        <w:trPr>
          <w:trHeight w:val="454"/>
        </w:trPr>
        <w:tc>
          <w:tcPr>
            <w:tcW w:w="1098" w:type="dxa"/>
          </w:tcPr>
          <w:p w:rsidR="00711266" w:rsidRPr="008F42A9" w:rsidRDefault="00711266" w:rsidP="0009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7914" w:type="dxa"/>
          </w:tcPr>
          <w:p w:rsidR="00711266" w:rsidRPr="008F42A9" w:rsidRDefault="00711266" w:rsidP="00C62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059AE">
              <w:rPr>
                <w:rFonts w:ascii="Times New Roman" w:hAnsi="Times New Roman"/>
                <w:sz w:val="28"/>
                <w:szCs w:val="28"/>
                <w:lang w:val="uz-Cyrl-UZ"/>
              </w:rPr>
              <w:t>Personnel management in nursing.</w:t>
            </w:r>
          </w:p>
        </w:tc>
        <w:tc>
          <w:tcPr>
            <w:tcW w:w="954" w:type="dxa"/>
          </w:tcPr>
          <w:p w:rsidR="00711266" w:rsidRPr="008F42A9" w:rsidRDefault="00711266" w:rsidP="0098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</w:p>
        </w:tc>
      </w:tr>
      <w:tr w:rsidR="00711266" w:rsidRPr="008F42A9" w:rsidTr="0009517B">
        <w:trPr>
          <w:trHeight w:val="454"/>
        </w:trPr>
        <w:tc>
          <w:tcPr>
            <w:tcW w:w="1098" w:type="dxa"/>
          </w:tcPr>
          <w:p w:rsidR="00711266" w:rsidRPr="008F42A9" w:rsidRDefault="00711266" w:rsidP="0009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7914" w:type="dxa"/>
          </w:tcPr>
          <w:p w:rsidR="00711266" w:rsidRPr="008F42A9" w:rsidRDefault="00711266" w:rsidP="005F0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059AE">
              <w:rPr>
                <w:rFonts w:ascii="Times New Roman" w:hAnsi="Times New Roman"/>
                <w:sz w:val="28"/>
                <w:szCs w:val="28"/>
                <w:lang w:val="uz-Cyrl-UZ"/>
              </w:rPr>
              <w:t>Motivation as a management function, and modern theories of motivation.</w:t>
            </w:r>
          </w:p>
        </w:tc>
        <w:tc>
          <w:tcPr>
            <w:tcW w:w="954" w:type="dxa"/>
          </w:tcPr>
          <w:p w:rsidR="00711266" w:rsidRPr="008F42A9" w:rsidRDefault="00711266" w:rsidP="0098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</w:p>
        </w:tc>
      </w:tr>
      <w:tr w:rsidR="00711266" w:rsidRPr="008F42A9" w:rsidTr="0009517B">
        <w:trPr>
          <w:trHeight w:val="454"/>
        </w:trPr>
        <w:tc>
          <w:tcPr>
            <w:tcW w:w="1098" w:type="dxa"/>
          </w:tcPr>
          <w:p w:rsidR="00711266" w:rsidRPr="008F42A9" w:rsidRDefault="00711266" w:rsidP="0009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7914" w:type="dxa"/>
          </w:tcPr>
          <w:p w:rsidR="00711266" w:rsidRPr="008F42A9" w:rsidRDefault="00711266" w:rsidP="005F0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059AE">
              <w:rPr>
                <w:rFonts w:ascii="Times New Roman" w:hAnsi="Times New Roman"/>
                <w:sz w:val="28"/>
                <w:szCs w:val="28"/>
                <w:lang w:val="uz-Cyrl-UZ"/>
              </w:rPr>
              <w:t>Leadership and personal impact.</w:t>
            </w:r>
          </w:p>
        </w:tc>
        <w:tc>
          <w:tcPr>
            <w:tcW w:w="954" w:type="dxa"/>
          </w:tcPr>
          <w:p w:rsidR="00711266" w:rsidRPr="008F42A9" w:rsidRDefault="00711266" w:rsidP="0098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</w:p>
        </w:tc>
      </w:tr>
      <w:tr w:rsidR="00711266" w:rsidRPr="008F42A9" w:rsidTr="0009517B">
        <w:trPr>
          <w:trHeight w:val="454"/>
        </w:trPr>
        <w:tc>
          <w:tcPr>
            <w:tcW w:w="1098" w:type="dxa"/>
          </w:tcPr>
          <w:p w:rsidR="00711266" w:rsidRDefault="00711266" w:rsidP="0009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7914" w:type="dxa"/>
          </w:tcPr>
          <w:p w:rsidR="00711266" w:rsidRDefault="00711266" w:rsidP="0009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54" w:type="dxa"/>
          </w:tcPr>
          <w:p w:rsidR="00711266" w:rsidRDefault="00711266" w:rsidP="00987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56</w:t>
            </w:r>
          </w:p>
        </w:tc>
      </w:tr>
    </w:tbl>
    <w:p w:rsidR="00711266" w:rsidRDefault="00711266">
      <w:pPr>
        <w:rPr>
          <w:rFonts w:ascii="Times New Roman" w:hAnsi="Times New Roman"/>
          <w:sz w:val="28"/>
          <w:szCs w:val="28"/>
          <w:lang w:val="uz-Cyrl-UZ"/>
        </w:rPr>
      </w:pPr>
    </w:p>
    <w:p w:rsidR="00711266" w:rsidRPr="008F42A9" w:rsidRDefault="00711266">
      <w:pPr>
        <w:rPr>
          <w:rFonts w:ascii="Times New Roman" w:hAnsi="Times New Roman"/>
          <w:sz w:val="28"/>
          <w:szCs w:val="28"/>
          <w:lang w:val="uz-Cyrl-UZ"/>
        </w:rPr>
      </w:pPr>
    </w:p>
    <w:p w:rsidR="00711266" w:rsidRPr="008F42A9" w:rsidRDefault="00711266">
      <w:pPr>
        <w:rPr>
          <w:rFonts w:ascii="Times New Roman" w:hAnsi="Times New Roman"/>
          <w:sz w:val="28"/>
          <w:szCs w:val="28"/>
          <w:lang w:val="uz-Cyrl-UZ"/>
        </w:rPr>
      </w:pPr>
      <w:r w:rsidRPr="00F603BC">
        <w:rPr>
          <w:rFonts w:ascii="Times New Roman" w:hAnsi="Times New Roman"/>
          <w:sz w:val="28"/>
          <w:szCs w:val="28"/>
          <w:lang w:val="uz-Cyrl-UZ"/>
        </w:rPr>
        <w:t>Head of the department, professor Rustamov</w:t>
      </w:r>
      <w:r>
        <w:rPr>
          <w:rFonts w:ascii="Times New Roman" w:hAnsi="Times New Roman"/>
          <w:sz w:val="28"/>
          <w:szCs w:val="28"/>
          <w:lang w:val="uz-Cyrl-UZ"/>
        </w:rPr>
        <w:t>а</w:t>
      </w:r>
      <w:r w:rsidRPr="00F603BC">
        <w:rPr>
          <w:rFonts w:ascii="Times New Roman" w:hAnsi="Times New Roman"/>
          <w:sz w:val="28"/>
          <w:szCs w:val="28"/>
          <w:lang w:val="uz-Cyrl-UZ"/>
        </w:rPr>
        <w:t xml:space="preserve"> H.E</w:t>
      </w:r>
    </w:p>
    <w:sectPr w:rsidR="00711266" w:rsidRPr="008F42A9" w:rsidSect="00362E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E70"/>
    <w:rsid w:val="000028EB"/>
    <w:rsid w:val="00003B97"/>
    <w:rsid w:val="00005EBA"/>
    <w:rsid w:val="00010E7E"/>
    <w:rsid w:val="00012C54"/>
    <w:rsid w:val="00015040"/>
    <w:rsid w:val="00016D67"/>
    <w:rsid w:val="00017331"/>
    <w:rsid w:val="00021480"/>
    <w:rsid w:val="000264C6"/>
    <w:rsid w:val="00027239"/>
    <w:rsid w:val="0002769B"/>
    <w:rsid w:val="000314C9"/>
    <w:rsid w:val="00033947"/>
    <w:rsid w:val="00034479"/>
    <w:rsid w:val="0003539C"/>
    <w:rsid w:val="00035D44"/>
    <w:rsid w:val="000363FC"/>
    <w:rsid w:val="00044C4B"/>
    <w:rsid w:val="00044E54"/>
    <w:rsid w:val="00045F73"/>
    <w:rsid w:val="0004617E"/>
    <w:rsid w:val="0005231A"/>
    <w:rsid w:val="00053831"/>
    <w:rsid w:val="00055B85"/>
    <w:rsid w:val="000572B2"/>
    <w:rsid w:val="00057DAA"/>
    <w:rsid w:val="00070D0B"/>
    <w:rsid w:val="00070E1F"/>
    <w:rsid w:val="00072A1C"/>
    <w:rsid w:val="000735D8"/>
    <w:rsid w:val="00085B33"/>
    <w:rsid w:val="00085E60"/>
    <w:rsid w:val="000936FE"/>
    <w:rsid w:val="00094952"/>
    <w:rsid w:val="0009517B"/>
    <w:rsid w:val="00096AFA"/>
    <w:rsid w:val="000B67CB"/>
    <w:rsid w:val="000B7B67"/>
    <w:rsid w:val="000C266E"/>
    <w:rsid w:val="000C3AC1"/>
    <w:rsid w:val="000C4D17"/>
    <w:rsid w:val="000C4F5C"/>
    <w:rsid w:val="000C69B1"/>
    <w:rsid w:val="000D0CF5"/>
    <w:rsid w:val="000D10A2"/>
    <w:rsid w:val="000D13D3"/>
    <w:rsid w:val="000D6481"/>
    <w:rsid w:val="000E0334"/>
    <w:rsid w:val="000E3C8D"/>
    <w:rsid w:val="000E41C1"/>
    <w:rsid w:val="000E5957"/>
    <w:rsid w:val="000E603E"/>
    <w:rsid w:val="000E64E9"/>
    <w:rsid w:val="000F0540"/>
    <w:rsid w:val="000F29FA"/>
    <w:rsid w:val="000F4A39"/>
    <w:rsid w:val="000F5470"/>
    <w:rsid w:val="00100200"/>
    <w:rsid w:val="001007F0"/>
    <w:rsid w:val="00101D01"/>
    <w:rsid w:val="00105D46"/>
    <w:rsid w:val="00106D77"/>
    <w:rsid w:val="00112D9F"/>
    <w:rsid w:val="00113378"/>
    <w:rsid w:val="00113DE4"/>
    <w:rsid w:val="0012240A"/>
    <w:rsid w:val="00122EF6"/>
    <w:rsid w:val="00127702"/>
    <w:rsid w:val="00133052"/>
    <w:rsid w:val="00151ADF"/>
    <w:rsid w:val="00153794"/>
    <w:rsid w:val="00160648"/>
    <w:rsid w:val="001612A5"/>
    <w:rsid w:val="00162A69"/>
    <w:rsid w:val="00165996"/>
    <w:rsid w:val="001665D7"/>
    <w:rsid w:val="001734B3"/>
    <w:rsid w:val="00177C7D"/>
    <w:rsid w:val="00184FDB"/>
    <w:rsid w:val="00193DFA"/>
    <w:rsid w:val="001A2618"/>
    <w:rsid w:val="001A2F55"/>
    <w:rsid w:val="001A5549"/>
    <w:rsid w:val="001A5B25"/>
    <w:rsid w:val="001C0822"/>
    <w:rsid w:val="001C11F9"/>
    <w:rsid w:val="001C57CD"/>
    <w:rsid w:val="001C7D2C"/>
    <w:rsid w:val="001D2360"/>
    <w:rsid w:val="001D2A66"/>
    <w:rsid w:val="001D31A8"/>
    <w:rsid w:val="001D3390"/>
    <w:rsid w:val="001E1776"/>
    <w:rsid w:val="001E1C95"/>
    <w:rsid w:val="001E6FB7"/>
    <w:rsid w:val="001E7606"/>
    <w:rsid w:val="001F005F"/>
    <w:rsid w:val="001F255A"/>
    <w:rsid w:val="001F4D86"/>
    <w:rsid w:val="001F78E8"/>
    <w:rsid w:val="002048DC"/>
    <w:rsid w:val="0021071B"/>
    <w:rsid w:val="00211622"/>
    <w:rsid w:val="00213111"/>
    <w:rsid w:val="00213CE1"/>
    <w:rsid w:val="00216A45"/>
    <w:rsid w:val="00220618"/>
    <w:rsid w:val="00220626"/>
    <w:rsid w:val="00221E91"/>
    <w:rsid w:val="00223757"/>
    <w:rsid w:val="00223996"/>
    <w:rsid w:val="00231DB4"/>
    <w:rsid w:val="00233851"/>
    <w:rsid w:val="002340C6"/>
    <w:rsid w:val="002369E8"/>
    <w:rsid w:val="00240D01"/>
    <w:rsid w:val="00244187"/>
    <w:rsid w:val="00245347"/>
    <w:rsid w:val="002465BC"/>
    <w:rsid w:val="00247A4E"/>
    <w:rsid w:val="00256BC0"/>
    <w:rsid w:val="00257783"/>
    <w:rsid w:val="002601B1"/>
    <w:rsid w:val="00261D04"/>
    <w:rsid w:val="00262C8E"/>
    <w:rsid w:val="0026545B"/>
    <w:rsid w:val="002673D7"/>
    <w:rsid w:val="0027430B"/>
    <w:rsid w:val="00276566"/>
    <w:rsid w:val="0028034B"/>
    <w:rsid w:val="002806FB"/>
    <w:rsid w:val="0028240F"/>
    <w:rsid w:val="00290DEF"/>
    <w:rsid w:val="00292212"/>
    <w:rsid w:val="00297CD5"/>
    <w:rsid w:val="002A39C9"/>
    <w:rsid w:val="002A3B9B"/>
    <w:rsid w:val="002A6DAE"/>
    <w:rsid w:val="002A7DF9"/>
    <w:rsid w:val="002C02CF"/>
    <w:rsid w:val="002C2169"/>
    <w:rsid w:val="002C6DDC"/>
    <w:rsid w:val="002C71BC"/>
    <w:rsid w:val="002D292C"/>
    <w:rsid w:val="002D6E89"/>
    <w:rsid w:val="002D789F"/>
    <w:rsid w:val="002E4E95"/>
    <w:rsid w:val="002E6548"/>
    <w:rsid w:val="002E69FC"/>
    <w:rsid w:val="002E6EA9"/>
    <w:rsid w:val="002E7B96"/>
    <w:rsid w:val="002F1859"/>
    <w:rsid w:val="002F1AF4"/>
    <w:rsid w:val="002F1B85"/>
    <w:rsid w:val="002F55BB"/>
    <w:rsid w:val="002F5A34"/>
    <w:rsid w:val="00302EF1"/>
    <w:rsid w:val="003056C1"/>
    <w:rsid w:val="00310455"/>
    <w:rsid w:val="00311375"/>
    <w:rsid w:val="00314CD2"/>
    <w:rsid w:val="00324942"/>
    <w:rsid w:val="00325225"/>
    <w:rsid w:val="00326117"/>
    <w:rsid w:val="00327D07"/>
    <w:rsid w:val="00330785"/>
    <w:rsid w:val="00331ABD"/>
    <w:rsid w:val="00334C92"/>
    <w:rsid w:val="00336462"/>
    <w:rsid w:val="00345B65"/>
    <w:rsid w:val="00354D14"/>
    <w:rsid w:val="00357700"/>
    <w:rsid w:val="00360593"/>
    <w:rsid w:val="00361107"/>
    <w:rsid w:val="00362266"/>
    <w:rsid w:val="003624BB"/>
    <w:rsid w:val="003624DF"/>
    <w:rsid w:val="00362E70"/>
    <w:rsid w:val="003670F8"/>
    <w:rsid w:val="0037044B"/>
    <w:rsid w:val="003741A4"/>
    <w:rsid w:val="0037510D"/>
    <w:rsid w:val="00375AC9"/>
    <w:rsid w:val="00377153"/>
    <w:rsid w:val="00382BED"/>
    <w:rsid w:val="00386088"/>
    <w:rsid w:val="0038780D"/>
    <w:rsid w:val="00391357"/>
    <w:rsid w:val="00396231"/>
    <w:rsid w:val="003A049D"/>
    <w:rsid w:val="003A2178"/>
    <w:rsid w:val="003A224A"/>
    <w:rsid w:val="003A4CFC"/>
    <w:rsid w:val="003A6346"/>
    <w:rsid w:val="003B0008"/>
    <w:rsid w:val="003B5715"/>
    <w:rsid w:val="003C13E8"/>
    <w:rsid w:val="003C4D1E"/>
    <w:rsid w:val="003C5F68"/>
    <w:rsid w:val="003C6F54"/>
    <w:rsid w:val="003C7A39"/>
    <w:rsid w:val="003E0444"/>
    <w:rsid w:val="003E0FBE"/>
    <w:rsid w:val="003E4493"/>
    <w:rsid w:val="003E7EED"/>
    <w:rsid w:val="003F0484"/>
    <w:rsid w:val="003F11A9"/>
    <w:rsid w:val="003F3C7B"/>
    <w:rsid w:val="004032EB"/>
    <w:rsid w:val="00404891"/>
    <w:rsid w:val="00407BC2"/>
    <w:rsid w:val="00411D34"/>
    <w:rsid w:val="00413E8A"/>
    <w:rsid w:val="004141E7"/>
    <w:rsid w:val="00415AAE"/>
    <w:rsid w:val="00416CAF"/>
    <w:rsid w:val="00417975"/>
    <w:rsid w:val="004207AB"/>
    <w:rsid w:val="00420996"/>
    <w:rsid w:val="004214A0"/>
    <w:rsid w:val="0042317A"/>
    <w:rsid w:val="004241AA"/>
    <w:rsid w:val="004258C7"/>
    <w:rsid w:val="00431523"/>
    <w:rsid w:val="00432465"/>
    <w:rsid w:val="004331EE"/>
    <w:rsid w:val="00437213"/>
    <w:rsid w:val="004416B1"/>
    <w:rsid w:val="0044209A"/>
    <w:rsid w:val="00443B9E"/>
    <w:rsid w:val="0044411E"/>
    <w:rsid w:val="00447724"/>
    <w:rsid w:val="00452802"/>
    <w:rsid w:val="0045417B"/>
    <w:rsid w:val="00456B41"/>
    <w:rsid w:val="00461D77"/>
    <w:rsid w:val="00463123"/>
    <w:rsid w:val="00473C0C"/>
    <w:rsid w:val="00474A5C"/>
    <w:rsid w:val="00476D2F"/>
    <w:rsid w:val="00481571"/>
    <w:rsid w:val="00481A63"/>
    <w:rsid w:val="00482A51"/>
    <w:rsid w:val="00485A62"/>
    <w:rsid w:val="0048748A"/>
    <w:rsid w:val="00492723"/>
    <w:rsid w:val="00495704"/>
    <w:rsid w:val="00495C1B"/>
    <w:rsid w:val="004970E2"/>
    <w:rsid w:val="00497882"/>
    <w:rsid w:val="004A1D99"/>
    <w:rsid w:val="004A226A"/>
    <w:rsid w:val="004A4DE2"/>
    <w:rsid w:val="004A4EDE"/>
    <w:rsid w:val="004A6898"/>
    <w:rsid w:val="004A7BB6"/>
    <w:rsid w:val="004B04A6"/>
    <w:rsid w:val="004B0739"/>
    <w:rsid w:val="004B6007"/>
    <w:rsid w:val="004B6828"/>
    <w:rsid w:val="004C193C"/>
    <w:rsid w:val="004C2512"/>
    <w:rsid w:val="004C6274"/>
    <w:rsid w:val="004D00B0"/>
    <w:rsid w:val="004D1FFE"/>
    <w:rsid w:val="004D3DFC"/>
    <w:rsid w:val="004D7C44"/>
    <w:rsid w:val="004E1C27"/>
    <w:rsid w:val="004E3114"/>
    <w:rsid w:val="004E56DA"/>
    <w:rsid w:val="004E7AD4"/>
    <w:rsid w:val="004F29F7"/>
    <w:rsid w:val="004F3036"/>
    <w:rsid w:val="004F551D"/>
    <w:rsid w:val="004F7561"/>
    <w:rsid w:val="00505587"/>
    <w:rsid w:val="005062FE"/>
    <w:rsid w:val="005130D2"/>
    <w:rsid w:val="00515358"/>
    <w:rsid w:val="00516BE4"/>
    <w:rsid w:val="00520218"/>
    <w:rsid w:val="005240AD"/>
    <w:rsid w:val="0052782B"/>
    <w:rsid w:val="00530DAA"/>
    <w:rsid w:val="0053408F"/>
    <w:rsid w:val="00537723"/>
    <w:rsid w:val="005405D4"/>
    <w:rsid w:val="00544461"/>
    <w:rsid w:val="00544F3D"/>
    <w:rsid w:val="00547D4E"/>
    <w:rsid w:val="00550EE8"/>
    <w:rsid w:val="00553641"/>
    <w:rsid w:val="00553B6D"/>
    <w:rsid w:val="005606C7"/>
    <w:rsid w:val="00561057"/>
    <w:rsid w:val="00565C72"/>
    <w:rsid w:val="00565E22"/>
    <w:rsid w:val="00566192"/>
    <w:rsid w:val="00570541"/>
    <w:rsid w:val="00573D24"/>
    <w:rsid w:val="005758E9"/>
    <w:rsid w:val="0059637C"/>
    <w:rsid w:val="005A231C"/>
    <w:rsid w:val="005A37BC"/>
    <w:rsid w:val="005A7D05"/>
    <w:rsid w:val="005B1978"/>
    <w:rsid w:val="005D2BF4"/>
    <w:rsid w:val="005D37B6"/>
    <w:rsid w:val="005D5F9D"/>
    <w:rsid w:val="005D7C1C"/>
    <w:rsid w:val="005E267D"/>
    <w:rsid w:val="005E2EE5"/>
    <w:rsid w:val="005E4061"/>
    <w:rsid w:val="005E55FD"/>
    <w:rsid w:val="005E6438"/>
    <w:rsid w:val="005E7FFC"/>
    <w:rsid w:val="005F0602"/>
    <w:rsid w:val="005F06EA"/>
    <w:rsid w:val="005F268F"/>
    <w:rsid w:val="005F63B8"/>
    <w:rsid w:val="00600E13"/>
    <w:rsid w:val="00601FDB"/>
    <w:rsid w:val="00604826"/>
    <w:rsid w:val="00606AAC"/>
    <w:rsid w:val="00606D73"/>
    <w:rsid w:val="00610C5D"/>
    <w:rsid w:val="0061334D"/>
    <w:rsid w:val="006313BE"/>
    <w:rsid w:val="006349A6"/>
    <w:rsid w:val="00635D6D"/>
    <w:rsid w:val="00637AEF"/>
    <w:rsid w:val="00642181"/>
    <w:rsid w:val="00642D3F"/>
    <w:rsid w:val="006466BB"/>
    <w:rsid w:val="006512B0"/>
    <w:rsid w:val="00651509"/>
    <w:rsid w:val="00651EC6"/>
    <w:rsid w:val="00653E61"/>
    <w:rsid w:val="006560A0"/>
    <w:rsid w:val="00660367"/>
    <w:rsid w:val="006608AE"/>
    <w:rsid w:val="006616B0"/>
    <w:rsid w:val="00662293"/>
    <w:rsid w:val="00665EA0"/>
    <w:rsid w:val="0066764D"/>
    <w:rsid w:val="00667BBD"/>
    <w:rsid w:val="00667C47"/>
    <w:rsid w:val="006700D9"/>
    <w:rsid w:val="00673996"/>
    <w:rsid w:val="00675595"/>
    <w:rsid w:val="006755B2"/>
    <w:rsid w:val="006806B1"/>
    <w:rsid w:val="00685F58"/>
    <w:rsid w:val="00686659"/>
    <w:rsid w:val="006878D9"/>
    <w:rsid w:val="006922C3"/>
    <w:rsid w:val="00692B52"/>
    <w:rsid w:val="0069608B"/>
    <w:rsid w:val="0069626C"/>
    <w:rsid w:val="00697E6C"/>
    <w:rsid w:val="006A4179"/>
    <w:rsid w:val="006A6044"/>
    <w:rsid w:val="006A674B"/>
    <w:rsid w:val="006B0048"/>
    <w:rsid w:val="006B13C8"/>
    <w:rsid w:val="006B154F"/>
    <w:rsid w:val="006B26CF"/>
    <w:rsid w:val="006B724D"/>
    <w:rsid w:val="006B7365"/>
    <w:rsid w:val="006C1BE6"/>
    <w:rsid w:val="006C2CC3"/>
    <w:rsid w:val="006C2D68"/>
    <w:rsid w:val="006C4EB1"/>
    <w:rsid w:val="006D0DA6"/>
    <w:rsid w:val="006D2B0A"/>
    <w:rsid w:val="006D2B94"/>
    <w:rsid w:val="006D5CCE"/>
    <w:rsid w:val="006D6DBB"/>
    <w:rsid w:val="006D742C"/>
    <w:rsid w:val="006E2A58"/>
    <w:rsid w:val="006E5E4C"/>
    <w:rsid w:val="006E77CB"/>
    <w:rsid w:val="006F2196"/>
    <w:rsid w:val="006F476A"/>
    <w:rsid w:val="006F61EC"/>
    <w:rsid w:val="006F6823"/>
    <w:rsid w:val="00700002"/>
    <w:rsid w:val="00704DD1"/>
    <w:rsid w:val="00705C51"/>
    <w:rsid w:val="00705CA3"/>
    <w:rsid w:val="00711266"/>
    <w:rsid w:val="00715EF0"/>
    <w:rsid w:val="00715F16"/>
    <w:rsid w:val="00717557"/>
    <w:rsid w:val="00720EB7"/>
    <w:rsid w:val="00722CE0"/>
    <w:rsid w:val="00724D62"/>
    <w:rsid w:val="00724FB7"/>
    <w:rsid w:val="0073167A"/>
    <w:rsid w:val="00732FCF"/>
    <w:rsid w:val="00733040"/>
    <w:rsid w:val="00736997"/>
    <w:rsid w:val="0074407D"/>
    <w:rsid w:val="00745E7C"/>
    <w:rsid w:val="007465F4"/>
    <w:rsid w:val="00747E92"/>
    <w:rsid w:val="00750E55"/>
    <w:rsid w:val="007525D8"/>
    <w:rsid w:val="0075330A"/>
    <w:rsid w:val="0075435D"/>
    <w:rsid w:val="007562DC"/>
    <w:rsid w:val="00761E5C"/>
    <w:rsid w:val="0076392E"/>
    <w:rsid w:val="0076447E"/>
    <w:rsid w:val="00764B60"/>
    <w:rsid w:val="00766149"/>
    <w:rsid w:val="00773BF5"/>
    <w:rsid w:val="007811AB"/>
    <w:rsid w:val="00781A75"/>
    <w:rsid w:val="007820EC"/>
    <w:rsid w:val="00782438"/>
    <w:rsid w:val="00785F5C"/>
    <w:rsid w:val="00787620"/>
    <w:rsid w:val="00787FE1"/>
    <w:rsid w:val="00796EC2"/>
    <w:rsid w:val="007B2B50"/>
    <w:rsid w:val="007C0B63"/>
    <w:rsid w:val="007C262E"/>
    <w:rsid w:val="007C31CF"/>
    <w:rsid w:val="007C32E2"/>
    <w:rsid w:val="007C5E98"/>
    <w:rsid w:val="007C6DDD"/>
    <w:rsid w:val="007D05CD"/>
    <w:rsid w:val="007D1C9E"/>
    <w:rsid w:val="007D1EF1"/>
    <w:rsid w:val="007D2CAF"/>
    <w:rsid w:val="007D3CF9"/>
    <w:rsid w:val="007D4E71"/>
    <w:rsid w:val="007D700A"/>
    <w:rsid w:val="007E01A1"/>
    <w:rsid w:val="007E09DB"/>
    <w:rsid w:val="007E2D3C"/>
    <w:rsid w:val="007E786F"/>
    <w:rsid w:val="007F3B08"/>
    <w:rsid w:val="007F6027"/>
    <w:rsid w:val="0080136E"/>
    <w:rsid w:val="00801A31"/>
    <w:rsid w:val="008020BF"/>
    <w:rsid w:val="00807F06"/>
    <w:rsid w:val="00811571"/>
    <w:rsid w:val="00812437"/>
    <w:rsid w:val="008155D5"/>
    <w:rsid w:val="008175C4"/>
    <w:rsid w:val="00821F37"/>
    <w:rsid w:val="0082564B"/>
    <w:rsid w:val="0083047F"/>
    <w:rsid w:val="00830929"/>
    <w:rsid w:val="00837D77"/>
    <w:rsid w:val="008410A8"/>
    <w:rsid w:val="00843651"/>
    <w:rsid w:val="0084720C"/>
    <w:rsid w:val="0085519B"/>
    <w:rsid w:val="0085534B"/>
    <w:rsid w:val="00860FBD"/>
    <w:rsid w:val="00862823"/>
    <w:rsid w:val="008628B5"/>
    <w:rsid w:val="00862DA9"/>
    <w:rsid w:val="00871C2C"/>
    <w:rsid w:val="008743A8"/>
    <w:rsid w:val="008757AC"/>
    <w:rsid w:val="00884D7F"/>
    <w:rsid w:val="008866CA"/>
    <w:rsid w:val="0089199D"/>
    <w:rsid w:val="00897DE8"/>
    <w:rsid w:val="008A1EC4"/>
    <w:rsid w:val="008A5A2E"/>
    <w:rsid w:val="008A6233"/>
    <w:rsid w:val="008A6B67"/>
    <w:rsid w:val="008A7BB8"/>
    <w:rsid w:val="008B09AF"/>
    <w:rsid w:val="008C1491"/>
    <w:rsid w:val="008C36C0"/>
    <w:rsid w:val="008C39DC"/>
    <w:rsid w:val="008C6BD1"/>
    <w:rsid w:val="008D106E"/>
    <w:rsid w:val="008D285D"/>
    <w:rsid w:val="008D372E"/>
    <w:rsid w:val="008D5568"/>
    <w:rsid w:val="008D723E"/>
    <w:rsid w:val="008E1919"/>
    <w:rsid w:val="008E37A4"/>
    <w:rsid w:val="008E5F28"/>
    <w:rsid w:val="008E71D4"/>
    <w:rsid w:val="008E7285"/>
    <w:rsid w:val="008F0394"/>
    <w:rsid w:val="008F15FF"/>
    <w:rsid w:val="008F2779"/>
    <w:rsid w:val="008F42A9"/>
    <w:rsid w:val="008F4B7F"/>
    <w:rsid w:val="008F67EA"/>
    <w:rsid w:val="008F6B45"/>
    <w:rsid w:val="00904268"/>
    <w:rsid w:val="009059AE"/>
    <w:rsid w:val="009108E6"/>
    <w:rsid w:val="00912117"/>
    <w:rsid w:val="00913846"/>
    <w:rsid w:val="00914794"/>
    <w:rsid w:val="00917B25"/>
    <w:rsid w:val="009206F9"/>
    <w:rsid w:val="0092101F"/>
    <w:rsid w:val="0092243B"/>
    <w:rsid w:val="00923083"/>
    <w:rsid w:val="009405B9"/>
    <w:rsid w:val="00943E10"/>
    <w:rsid w:val="00951C94"/>
    <w:rsid w:val="00952401"/>
    <w:rsid w:val="00952B73"/>
    <w:rsid w:val="0095465F"/>
    <w:rsid w:val="00957DC0"/>
    <w:rsid w:val="00960D43"/>
    <w:rsid w:val="00964ABE"/>
    <w:rsid w:val="00965748"/>
    <w:rsid w:val="009670B7"/>
    <w:rsid w:val="009744D5"/>
    <w:rsid w:val="00976BAB"/>
    <w:rsid w:val="00982ABB"/>
    <w:rsid w:val="00987C29"/>
    <w:rsid w:val="00996556"/>
    <w:rsid w:val="009A19D7"/>
    <w:rsid w:val="009A2408"/>
    <w:rsid w:val="009A2BD5"/>
    <w:rsid w:val="009A41E6"/>
    <w:rsid w:val="009A489B"/>
    <w:rsid w:val="009A51C5"/>
    <w:rsid w:val="009B4696"/>
    <w:rsid w:val="009B5C02"/>
    <w:rsid w:val="009C3F7F"/>
    <w:rsid w:val="009C6670"/>
    <w:rsid w:val="009C73ED"/>
    <w:rsid w:val="009D0E88"/>
    <w:rsid w:val="009D2308"/>
    <w:rsid w:val="009D46BA"/>
    <w:rsid w:val="009D4B52"/>
    <w:rsid w:val="009E6C3D"/>
    <w:rsid w:val="009E79CA"/>
    <w:rsid w:val="009F066E"/>
    <w:rsid w:val="009F110D"/>
    <w:rsid w:val="009F2E51"/>
    <w:rsid w:val="009F394E"/>
    <w:rsid w:val="009F3D65"/>
    <w:rsid w:val="009F6957"/>
    <w:rsid w:val="00A06362"/>
    <w:rsid w:val="00A139D9"/>
    <w:rsid w:val="00A13DB3"/>
    <w:rsid w:val="00A27470"/>
    <w:rsid w:val="00A30011"/>
    <w:rsid w:val="00A3178F"/>
    <w:rsid w:val="00A3409B"/>
    <w:rsid w:val="00A34993"/>
    <w:rsid w:val="00A35B71"/>
    <w:rsid w:val="00A360FF"/>
    <w:rsid w:val="00A404AC"/>
    <w:rsid w:val="00A413F8"/>
    <w:rsid w:val="00A41D4D"/>
    <w:rsid w:val="00A41DD4"/>
    <w:rsid w:val="00A43DAE"/>
    <w:rsid w:val="00A461D3"/>
    <w:rsid w:val="00A46FF4"/>
    <w:rsid w:val="00A5115D"/>
    <w:rsid w:val="00A519E8"/>
    <w:rsid w:val="00A550C5"/>
    <w:rsid w:val="00A63665"/>
    <w:rsid w:val="00A6555F"/>
    <w:rsid w:val="00A71E37"/>
    <w:rsid w:val="00A76810"/>
    <w:rsid w:val="00A77288"/>
    <w:rsid w:val="00A8021D"/>
    <w:rsid w:val="00A808AF"/>
    <w:rsid w:val="00A92400"/>
    <w:rsid w:val="00A929ED"/>
    <w:rsid w:val="00A92C98"/>
    <w:rsid w:val="00A96CD8"/>
    <w:rsid w:val="00A96F94"/>
    <w:rsid w:val="00AA029E"/>
    <w:rsid w:val="00AA1D10"/>
    <w:rsid w:val="00AA403B"/>
    <w:rsid w:val="00AA5058"/>
    <w:rsid w:val="00AA562F"/>
    <w:rsid w:val="00AB6EF0"/>
    <w:rsid w:val="00AC05C6"/>
    <w:rsid w:val="00AC2428"/>
    <w:rsid w:val="00AC4100"/>
    <w:rsid w:val="00AD149E"/>
    <w:rsid w:val="00AE3426"/>
    <w:rsid w:val="00AE6A82"/>
    <w:rsid w:val="00AF1EFF"/>
    <w:rsid w:val="00AF33D7"/>
    <w:rsid w:val="00B006FE"/>
    <w:rsid w:val="00B010F8"/>
    <w:rsid w:val="00B043FF"/>
    <w:rsid w:val="00B05B5B"/>
    <w:rsid w:val="00B068BE"/>
    <w:rsid w:val="00B06F53"/>
    <w:rsid w:val="00B07147"/>
    <w:rsid w:val="00B12100"/>
    <w:rsid w:val="00B12EFE"/>
    <w:rsid w:val="00B17C30"/>
    <w:rsid w:val="00B214C1"/>
    <w:rsid w:val="00B25579"/>
    <w:rsid w:val="00B27345"/>
    <w:rsid w:val="00B32256"/>
    <w:rsid w:val="00B338DD"/>
    <w:rsid w:val="00B33FEB"/>
    <w:rsid w:val="00B415FC"/>
    <w:rsid w:val="00B420DB"/>
    <w:rsid w:val="00B43832"/>
    <w:rsid w:val="00B5021C"/>
    <w:rsid w:val="00B503C1"/>
    <w:rsid w:val="00B551C6"/>
    <w:rsid w:val="00B57179"/>
    <w:rsid w:val="00B62ACE"/>
    <w:rsid w:val="00B62F32"/>
    <w:rsid w:val="00B67D3E"/>
    <w:rsid w:val="00B70A35"/>
    <w:rsid w:val="00B72DCF"/>
    <w:rsid w:val="00B743A8"/>
    <w:rsid w:val="00B7452E"/>
    <w:rsid w:val="00B76AED"/>
    <w:rsid w:val="00B802AB"/>
    <w:rsid w:val="00B80E9E"/>
    <w:rsid w:val="00B81D5C"/>
    <w:rsid w:val="00B853D3"/>
    <w:rsid w:val="00B90EFA"/>
    <w:rsid w:val="00B94D4C"/>
    <w:rsid w:val="00B95B07"/>
    <w:rsid w:val="00B95D3E"/>
    <w:rsid w:val="00B95DC8"/>
    <w:rsid w:val="00B976EC"/>
    <w:rsid w:val="00B977BE"/>
    <w:rsid w:val="00B97A3F"/>
    <w:rsid w:val="00BA2E79"/>
    <w:rsid w:val="00BA5A0C"/>
    <w:rsid w:val="00BA620D"/>
    <w:rsid w:val="00BA6959"/>
    <w:rsid w:val="00BA6D8F"/>
    <w:rsid w:val="00BB13EA"/>
    <w:rsid w:val="00BB4749"/>
    <w:rsid w:val="00BB54FC"/>
    <w:rsid w:val="00BC1E37"/>
    <w:rsid w:val="00BC2C8F"/>
    <w:rsid w:val="00BC3400"/>
    <w:rsid w:val="00BC4B09"/>
    <w:rsid w:val="00BD155A"/>
    <w:rsid w:val="00BD15FE"/>
    <w:rsid w:val="00BE19D0"/>
    <w:rsid w:val="00BE1E2E"/>
    <w:rsid w:val="00BE3AAC"/>
    <w:rsid w:val="00BE3ECC"/>
    <w:rsid w:val="00BE46E1"/>
    <w:rsid w:val="00BE4D04"/>
    <w:rsid w:val="00BE5F68"/>
    <w:rsid w:val="00BE5FAE"/>
    <w:rsid w:val="00BE6A2F"/>
    <w:rsid w:val="00BF1CFD"/>
    <w:rsid w:val="00BF2409"/>
    <w:rsid w:val="00BF25BA"/>
    <w:rsid w:val="00BF2E7E"/>
    <w:rsid w:val="00BF3D01"/>
    <w:rsid w:val="00BF453C"/>
    <w:rsid w:val="00BF5736"/>
    <w:rsid w:val="00C00163"/>
    <w:rsid w:val="00C0020C"/>
    <w:rsid w:val="00C04432"/>
    <w:rsid w:val="00C16285"/>
    <w:rsid w:val="00C17D5F"/>
    <w:rsid w:val="00C222EB"/>
    <w:rsid w:val="00C24031"/>
    <w:rsid w:val="00C2646C"/>
    <w:rsid w:val="00C270AB"/>
    <w:rsid w:val="00C33BFA"/>
    <w:rsid w:val="00C341AF"/>
    <w:rsid w:val="00C3480B"/>
    <w:rsid w:val="00C378F6"/>
    <w:rsid w:val="00C408E9"/>
    <w:rsid w:val="00C40E0C"/>
    <w:rsid w:val="00C43F23"/>
    <w:rsid w:val="00C463B0"/>
    <w:rsid w:val="00C51AB5"/>
    <w:rsid w:val="00C54168"/>
    <w:rsid w:val="00C54308"/>
    <w:rsid w:val="00C57E79"/>
    <w:rsid w:val="00C62421"/>
    <w:rsid w:val="00C62BDE"/>
    <w:rsid w:val="00C62E85"/>
    <w:rsid w:val="00C63610"/>
    <w:rsid w:val="00C66151"/>
    <w:rsid w:val="00C663C4"/>
    <w:rsid w:val="00C672C4"/>
    <w:rsid w:val="00C7200B"/>
    <w:rsid w:val="00C72C66"/>
    <w:rsid w:val="00C74A7F"/>
    <w:rsid w:val="00C7526A"/>
    <w:rsid w:val="00C76507"/>
    <w:rsid w:val="00C831C0"/>
    <w:rsid w:val="00C83520"/>
    <w:rsid w:val="00C83D60"/>
    <w:rsid w:val="00C86C5C"/>
    <w:rsid w:val="00C97E56"/>
    <w:rsid w:val="00CB2483"/>
    <w:rsid w:val="00CB317B"/>
    <w:rsid w:val="00CC01FE"/>
    <w:rsid w:val="00CC06D9"/>
    <w:rsid w:val="00CC3F3B"/>
    <w:rsid w:val="00CC51C6"/>
    <w:rsid w:val="00CC5B6B"/>
    <w:rsid w:val="00CC6848"/>
    <w:rsid w:val="00CD4BC2"/>
    <w:rsid w:val="00CD66FC"/>
    <w:rsid w:val="00CD7793"/>
    <w:rsid w:val="00CD7FCD"/>
    <w:rsid w:val="00CE163B"/>
    <w:rsid w:val="00CE2B7F"/>
    <w:rsid w:val="00CE3853"/>
    <w:rsid w:val="00CE4BAC"/>
    <w:rsid w:val="00CE4C65"/>
    <w:rsid w:val="00CE6B0D"/>
    <w:rsid w:val="00CE6B77"/>
    <w:rsid w:val="00CE7C2D"/>
    <w:rsid w:val="00CF31CF"/>
    <w:rsid w:val="00D00EFF"/>
    <w:rsid w:val="00D044B6"/>
    <w:rsid w:val="00D11E07"/>
    <w:rsid w:val="00D13D8D"/>
    <w:rsid w:val="00D14FD6"/>
    <w:rsid w:val="00D15E5B"/>
    <w:rsid w:val="00D16ED1"/>
    <w:rsid w:val="00D2009E"/>
    <w:rsid w:val="00D20C6D"/>
    <w:rsid w:val="00D20F6E"/>
    <w:rsid w:val="00D21702"/>
    <w:rsid w:val="00D223F5"/>
    <w:rsid w:val="00D248FB"/>
    <w:rsid w:val="00D305B3"/>
    <w:rsid w:val="00D36981"/>
    <w:rsid w:val="00D4309B"/>
    <w:rsid w:val="00D43523"/>
    <w:rsid w:val="00D47B61"/>
    <w:rsid w:val="00D50502"/>
    <w:rsid w:val="00D51E4C"/>
    <w:rsid w:val="00D52328"/>
    <w:rsid w:val="00D53AFE"/>
    <w:rsid w:val="00D55310"/>
    <w:rsid w:val="00D55EC1"/>
    <w:rsid w:val="00D56399"/>
    <w:rsid w:val="00D7182D"/>
    <w:rsid w:val="00D71A2C"/>
    <w:rsid w:val="00D849F8"/>
    <w:rsid w:val="00D85554"/>
    <w:rsid w:val="00D9007B"/>
    <w:rsid w:val="00D91C71"/>
    <w:rsid w:val="00D92B0C"/>
    <w:rsid w:val="00D9457A"/>
    <w:rsid w:val="00D96682"/>
    <w:rsid w:val="00DA49D9"/>
    <w:rsid w:val="00DA4CB1"/>
    <w:rsid w:val="00DA5D68"/>
    <w:rsid w:val="00DA6087"/>
    <w:rsid w:val="00DC60B0"/>
    <w:rsid w:val="00DC7B96"/>
    <w:rsid w:val="00DD110E"/>
    <w:rsid w:val="00DD3672"/>
    <w:rsid w:val="00DE2CA6"/>
    <w:rsid w:val="00DE330C"/>
    <w:rsid w:val="00DE4E3B"/>
    <w:rsid w:val="00DE4F0C"/>
    <w:rsid w:val="00DF0AC7"/>
    <w:rsid w:val="00DF1CF9"/>
    <w:rsid w:val="00DF35EB"/>
    <w:rsid w:val="00DF71BB"/>
    <w:rsid w:val="00E00BF6"/>
    <w:rsid w:val="00E01B7C"/>
    <w:rsid w:val="00E039F4"/>
    <w:rsid w:val="00E103B4"/>
    <w:rsid w:val="00E10992"/>
    <w:rsid w:val="00E127DA"/>
    <w:rsid w:val="00E1447C"/>
    <w:rsid w:val="00E1721E"/>
    <w:rsid w:val="00E2044A"/>
    <w:rsid w:val="00E20E53"/>
    <w:rsid w:val="00E211B9"/>
    <w:rsid w:val="00E255C6"/>
    <w:rsid w:val="00E255F7"/>
    <w:rsid w:val="00E2617E"/>
    <w:rsid w:val="00E272DA"/>
    <w:rsid w:val="00E31E92"/>
    <w:rsid w:val="00E33014"/>
    <w:rsid w:val="00E3317C"/>
    <w:rsid w:val="00E37D1C"/>
    <w:rsid w:val="00E40476"/>
    <w:rsid w:val="00E40C29"/>
    <w:rsid w:val="00E4304A"/>
    <w:rsid w:val="00E529EF"/>
    <w:rsid w:val="00E566D2"/>
    <w:rsid w:val="00E666AE"/>
    <w:rsid w:val="00E67313"/>
    <w:rsid w:val="00E70D47"/>
    <w:rsid w:val="00E71F9C"/>
    <w:rsid w:val="00E721D2"/>
    <w:rsid w:val="00E7316D"/>
    <w:rsid w:val="00E80E11"/>
    <w:rsid w:val="00E8441C"/>
    <w:rsid w:val="00E86B42"/>
    <w:rsid w:val="00E93A15"/>
    <w:rsid w:val="00E93DBC"/>
    <w:rsid w:val="00E95D1C"/>
    <w:rsid w:val="00EA6641"/>
    <w:rsid w:val="00EB5DA4"/>
    <w:rsid w:val="00EB6B3E"/>
    <w:rsid w:val="00EC4AB9"/>
    <w:rsid w:val="00EC73C9"/>
    <w:rsid w:val="00ED35D7"/>
    <w:rsid w:val="00ED474F"/>
    <w:rsid w:val="00ED53D2"/>
    <w:rsid w:val="00EE06FD"/>
    <w:rsid w:val="00EE1F8B"/>
    <w:rsid w:val="00EE6AB8"/>
    <w:rsid w:val="00EF0C90"/>
    <w:rsid w:val="00EF1750"/>
    <w:rsid w:val="00EF1E19"/>
    <w:rsid w:val="00EF258C"/>
    <w:rsid w:val="00F00543"/>
    <w:rsid w:val="00F0308F"/>
    <w:rsid w:val="00F04969"/>
    <w:rsid w:val="00F076D4"/>
    <w:rsid w:val="00F106C7"/>
    <w:rsid w:val="00F16E71"/>
    <w:rsid w:val="00F20492"/>
    <w:rsid w:val="00F256B4"/>
    <w:rsid w:val="00F32EAE"/>
    <w:rsid w:val="00F34CC0"/>
    <w:rsid w:val="00F36A2E"/>
    <w:rsid w:val="00F36AE6"/>
    <w:rsid w:val="00F41A0C"/>
    <w:rsid w:val="00F427AC"/>
    <w:rsid w:val="00F433C3"/>
    <w:rsid w:val="00F46066"/>
    <w:rsid w:val="00F46EDE"/>
    <w:rsid w:val="00F52B9C"/>
    <w:rsid w:val="00F52D7F"/>
    <w:rsid w:val="00F54330"/>
    <w:rsid w:val="00F603BC"/>
    <w:rsid w:val="00F6042B"/>
    <w:rsid w:val="00F6507E"/>
    <w:rsid w:val="00F703C3"/>
    <w:rsid w:val="00F71321"/>
    <w:rsid w:val="00F752EB"/>
    <w:rsid w:val="00F815A3"/>
    <w:rsid w:val="00F84044"/>
    <w:rsid w:val="00F86E7C"/>
    <w:rsid w:val="00F9346A"/>
    <w:rsid w:val="00F95317"/>
    <w:rsid w:val="00F966FC"/>
    <w:rsid w:val="00FA5712"/>
    <w:rsid w:val="00FB55F3"/>
    <w:rsid w:val="00FC0340"/>
    <w:rsid w:val="00FC22B8"/>
    <w:rsid w:val="00FC4A0C"/>
    <w:rsid w:val="00FC54C7"/>
    <w:rsid w:val="00FD0E09"/>
    <w:rsid w:val="00FD0E79"/>
    <w:rsid w:val="00FD29FA"/>
    <w:rsid w:val="00FE11AA"/>
    <w:rsid w:val="00FE2CA1"/>
    <w:rsid w:val="00FE3C4F"/>
    <w:rsid w:val="00FE3F02"/>
    <w:rsid w:val="00FE44D9"/>
    <w:rsid w:val="00FE53BD"/>
    <w:rsid w:val="00FF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2E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2</Pages>
  <Words>238</Words>
  <Characters>1359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2013-09-10T10:37:00Z</dcterms:created>
  <dcterms:modified xsi:type="dcterms:W3CDTF">2016-07-02T03:47:00Z</dcterms:modified>
</cp:coreProperties>
</file>